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7683" w14:textId="77777777" w:rsidR="003D5EAF" w:rsidRDefault="003D5EAF"/>
    <w:tbl>
      <w:tblPr>
        <w:tblpPr w:leftFromText="180" w:rightFromText="180" w:horzAnchor="margin" w:tblpY="-76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C549A57" w14:textId="77777777" w:rsidTr="007F29A4">
        <w:tc>
          <w:tcPr>
            <w:tcW w:w="3600" w:type="dxa"/>
          </w:tcPr>
          <w:p w14:paraId="3966CF3C" w14:textId="77777777" w:rsidR="003D5EAF" w:rsidRDefault="003D5EAF" w:rsidP="007F29A4">
            <w:pPr>
              <w:pStyle w:val="Heading3"/>
            </w:pPr>
          </w:p>
          <w:p w14:paraId="18D1E92B" w14:textId="77777777" w:rsidR="003D5EAF" w:rsidRDefault="003D5EAF" w:rsidP="007F29A4">
            <w:pPr>
              <w:pStyle w:val="Heading3"/>
            </w:pPr>
          </w:p>
          <w:p w14:paraId="148EBBCF" w14:textId="77777777" w:rsidR="003D5EAF" w:rsidRDefault="003D5EAF" w:rsidP="007F29A4">
            <w:pPr>
              <w:pStyle w:val="Heading3"/>
            </w:pPr>
          </w:p>
          <w:p w14:paraId="74CB2CDA" w14:textId="389DFCCA" w:rsidR="00FC5E95" w:rsidRDefault="00485158" w:rsidP="00745F96">
            <w:pPr>
              <w:pStyle w:val="Heading3"/>
            </w:pPr>
            <w:r>
              <w:t>education</w:t>
            </w:r>
            <w:r w:rsidR="005F16CA">
              <w:t xml:space="preserve">, </w:t>
            </w:r>
            <w:r>
              <w:t>certifications</w:t>
            </w:r>
            <w:r w:rsidR="005F16CA">
              <w:t>, &amp; professional development</w:t>
            </w:r>
          </w:p>
          <w:p w14:paraId="1EC4C56A" w14:textId="0BE15E6B" w:rsidR="00485158" w:rsidRPr="00036450" w:rsidRDefault="00092274" w:rsidP="007F29A4">
            <w:pPr>
              <w:pStyle w:val="Heading4"/>
            </w:pPr>
            <w:r>
              <w:t>Central Michigan University</w:t>
            </w:r>
          </w:p>
          <w:p w14:paraId="7DD632BE" w14:textId="0F91F01B" w:rsidR="00485158" w:rsidRDefault="00AD46E2" w:rsidP="007F29A4">
            <w:pPr>
              <w:pStyle w:val="Date"/>
            </w:pPr>
            <w:r>
              <w:t>20</w:t>
            </w:r>
            <w:r w:rsidR="00766DE9">
              <w:t>1</w:t>
            </w:r>
            <w:r w:rsidR="00092274">
              <w:t>2</w:t>
            </w:r>
            <w:r w:rsidR="00485158" w:rsidRPr="00B359E4">
              <w:t xml:space="preserve"> </w:t>
            </w:r>
            <w:r w:rsidR="00485158">
              <w:t>–</w:t>
            </w:r>
            <w:r w:rsidR="00485158" w:rsidRPr="00B359E4">
              <w:t xml:space="preserve"> </w:t>
            </w:r>
            <w:r w:rsidR="00485158">
              <w:t xml:space="preserve">Bachelor of </w:t>
            </w:r>
            <w:r w:rsidR="00766DE9">
              <w:t>Science</w:t>
            </w:r>
            <w:r w:rsidR="000869E7">
              <w:t xml:space="preserve"> </w:t>
            </w:r>
          </w:p>
          <w:p w14:paraId="08748E31" w14:textId="77777777" w:rsidR="0058238D" w:rsidRDefault="0058238D" w:rsidP="00AD46E2"/>
          <w:p w14:paraId="0B07ED3D" w14:textId="60A6EDDB" w:rsidR="0058238D" w:rsidRDefault="0058238D" w:rsidP="00AD46E2">
            <w:r>
              <w:t>Member</w:t>
            </w:r>
            <w:r w:rsidR="00B517D1">
              <w:t>:</w:t>
            </w:r>
          </w:p>
          <w:p w14:paraId="38ECC2E3" w14:textId="788B4B31" w:rsidR="00B517D1" w:rsidRDefault="00B517D1" w:rsidP="00AD46E2">
            <w:pPr>
              <w:rPr>
                <w:b/>
                <w:bCs/>
              </w:rPr>
            </w:pPr>
            <w:r w:rsidRPr="00B517D1">
              <w:rPr>
                <w:b/>
                <w:bCs/>
              </w:rPr>
              <w:t>American Baseball Coaches Ass</w:t>
            </w:r>
            <w:r w:rsidR="00092274">
              <w:rPr>
                <w:b/>
                <w:bCs/>
              </w:rPr>
              <w:t>ociation</w:t>
            </w:r>
            <w:r w:rsidRPr="00B517D1">
              <w:rPr>
                <w:b/>
                <w:bCs/>
              </w:rPr>
              <w:t xml:space="preserve"> (ABCA)</w:t>
            </w:r>
          </w:p>
          <w:p w14:paraId="65C543FA" w14:textId="772A9B02" w:rsidR="00092274" w:rsidRDefault="00092274" w:rsidP="00AD46E2">
            <w:pPr>
              <w:rPr>
                <w:b/>
                <w:bCs/>
              </w:rPr>
            </w:pPr>
            <w:r>
              <w:rPr>
                <w:b/>
                <w:bCs/>
              </w:rPr>
              <w:t>Ohio HS Baseball Coaches Association</w:t>
            </w:r>
          </w:p>
          <w:p w14:paraId="0F588C01" w14:textId="3A4A02E2" w:rsidR="00092274" w:rsidRPr="00B517D1" w:rsidRDefault="00092274" w:rsidP="00AD46E2">
            <w:pPr>
              <w:rPr>
                <w:b/>
                <w:bCs/>
              </w:rPr>
            </w:pPr>
            <w:r>
              <w:rPr>
                <w:b/>
                <w:bCs/>
              </w:rPr>
              <w:t>Miami Valley Baseball Coaches Association</w:t>
            </w:r>
          </w:p>
          <w:p w14:paraId="322CA25C" w14:textId="77777777" w:rsidR="00AD46E2" w:rsidRDefault="00AD46E2" w:rsidP="007F29A4">
            <w:pPr>
              <w:pStyle w:val="Heading4"/>
            </w:pPr>
          </w:p>
          <w:p w14:paraId="6D8C8AE7" w14:textId="4A296C4D" w:rsidR="00485158" w:rsidRDefault="00485158" w:rsidP="007F29A4">
            <w:pPr>
              <w:pStyle w:val="Heading4"/>
            </w:pPr>
            <w:r>
              <w:t>CPR &amp; First Aid Certification</w:t>
            </w:r>
          </w:p>
          <w:p w14:paraId="43B9B3A3" w14:textId="77777777" w:rsidR="00485158" w:rsidRDefault="00485158" w:rsidP="007F29A4">
            <w:pPr>
              <w:pStyle w:val="Heading4"/>
            </w:pPr>
            <w:r>
              <w:t xml:space="preserve">American Red Cross </w:t>
            </w:r>
          </w:p>
          <w:p w14:paraId="167981A2" w14:textId="77777777" w:rsidR="00AD46E2" w:rsidRDefault="00AD46E2" w:rsidP="00AD46E2"/>
          <w:p w14:paraId="5DC16964" w14:textId="3C554092" w:rsidR="005F16CA" w:rsidRDefault="005F16CA" w:rsidP="007F29A4"/>
          <w:p w14:paraId="7A80D0DF" w14:textId="48E1D0F1" w:rsidR="003D5EAF" w:rsidRDefault="003D5EAF" w:rsidP="00AD46E2">
            <w:pPr>
              <w:pStyle w:val="Heading3"/>
            </w:pPr>
            <w:r>
              <w:t>Hobbies</w:t>
            </w:r>
          </w:p>
          <w:p w14:paraId="585075AC" w14:textId="52F51DA1" w:rsidR="003D5EAF" w:rsidRPr="00E4381A" w:rsidRDefault="00766DE9" w:rsidP="003D5EAF">
            <w:pPr>
              <w:rPr>
                <w:rStyle w:val="Hyperlink"/>
              </w:rPr>
            </w:pPr>
            <w:r>
              <w:t>Golf</w:t>
            </w:r>
          </w:p>
          <w:p w14:paraId="5112D809" w14:textId="77777777" w:rsidR="00036450" w:rsidRPr="00CB0055" w:rsidRDefault="00000000" w:rsidP="007F29A4">
            <w:pPr>
              <w:pStyle w:val="Heading3"/>
            </w:pPr>
            <w:sdt>
              <w:sdtPr>
                <w:id w:val="-1954003311"/>
                <w:placeholder>
                  <w:docPart w:val="835CEDEABD4442D1B96D14B3C70E7C1E"/>
                </w:placeholder>
                <w:temporary/>
                <w:showingPlcHdr/>
                <w15:appearance w15:val="hidden"/>
              </w:sdtPr>
              <w:sdtContent>
                <w:r w:rsidR="00CB0055" w:rsidRPr="00CB0055">
                  <w:t>Contact</w:t>
                </w:r>
              </w:sdtContent>
            </w:sdt>
          </w:p>
          <w:p w14:paraId="45EC4D60" w14:textId="474B91FD" w:rsidR="004D3011" w:rsidRDefault="00092274" w:rsidP="007F29A4">
            <w:r>
              <w:t>517-960-9924</w:t>
            </w:r>
          </w:p>
          <w:p w14:paraId="0059EBD1" w14:textId="4940113E" w:rsidR="00036450" w:rsidRPr="00E4381A" w:rsidRDefault="00092274" w:rsidP="007F29A4">
            <w:pPr>
              <w:rPr>
                <w:rStyle w:val="Hyperlink"/>
              </w:rPr>
            </w:pPr>
            <w:r>
              <w:t>Brandon.rexin@gmail.com</w:t>
            </w:r>
          </w:p>
          <w:p w14:paraId="548786D6" w14:textId="56036FED" w:rsidR="00285A33" w:rsidRDefault="00285A33" w:rsidP="00AD46E2">
            <w:pPr>
              <w:pStyle w:val="Heading3"/>
            </w:pPr>
            <w:r>
              <w:t>references</w:t>
            </w:r>
          </w:p>
          <w:p w14:paraId="6E4CA4F8" w14:textId="4F4FA468" w:rsidR="00285A33" w:rsidRDefault="00214696" w:rsidP="007F29A4">
            <w:r>
              <w:t>Gregg Beemer</w:t>
            </w:r>
            <w:r w:rsidR="00285A33">
              <w:t>,</w:t>
            </w:r>
            <w:r w:rsidR="007F29A4">
              <w:t xml:space="preserve"> </w:t>
            </w:r>
            <w:r>
              <w:rPr>
                <w:b/>
              </w:rPr>
              <w:t>Director of Player Development &amp; Placement Dayton Classics Baseball Club</w:t>
            </w:r>
          </w:p>
          <w:p w14:paraId="0D61A726" w14:textId="417540AA" w:rsidR="00285A33" w:rsidRDefault="00000000" w:rsidP="007F29A4">
            <w:hyperlink r:id="rId11" w:history="1">
              <w:r w:rsidR="00214696" w:rsidRPr="0002171F">
                <w:rPr>
                  <w:rStyle w:val="Hyperlink"/>
                </w:rPr>
                <w:t>gbeemerdaytonclassics@gmail.com</w:t>
              </w:r>
            </w:hyperlink>
            <w:r w:rsidR="00D1243C">
              <w:rPr>
                <w:rStyle w:val="Hyperlink"/>
              </w:rPr>
              <w:t xml:space="preserve"> </w:t>
            </w:r>
          </w:p>
          <w:p w14:paraId="76560364" w14:textId="1EFEF021" w:rsidR="00285A33" w:rsidRDefault="00285A33" w:rsidP="007F29A4">
            <w:r>
              <w:t>(</w:t>
            </w:r>
            <w:r w:rsidR="00214696">
              <w:t>937</w:t>
            </w:r>
            <w:r>
              <w:t xml:space="preserve">) </w:t>
            </w:r>
            <w:r w:rsidR="00214696">
              <w:t>307</w:t>
            </w:r>
            <w:r>
              <w:t>-</w:t>
            </w:r>
            <w:r w:rsidR="00214696">
              <w:t>7988</w:t>
            </w:r>
          </w:p>
          <w:p w14:paraId="479D003D" w14:textId="77777777" w:rsidR="00092274" w:rsidRDefault="00092274" w:rsidP="007F29A4"/>
          <w:p w14:paraId="56E0F03E" w14:textId="78F45EF3" w:rsidR="00092274" w:rsidRPr="00D1243C" w:rsidRDefault="00092274" w:rsidP="007F29A4">
            <w:pPr>
              <w:rPr>
                <w:b/>
                <w:bCs/>
              </w:rPr>
            </w:pPr>
            <w:r>
              <w:t xml:space="preserve">Micah Harding, </w:t>
            </w:r>
            <w:r w:rsidRPr="00D1243C">
              <w:rPr>
                <w:b/>
                <w:bCs/>
              </w:rPr>
              <w:t>Athletic Director</w:t>
            </w:r>
          </w:p>
          <w:p w14:paraId="06D8D303" w14:textId="4EC719C4" w:rsidR="00D1243C" w:rsidRDefault="00D1243C" w:rsidP="007F29A4">
            <w:pPr>
              <w:rPr>
                <w:b/>
                <w:bCs/>
              </w:rPr>
            </w:pPr>
            <w:r w:rsidRPr="00D1243C">
              <w:rPr>
                <w:b/>
                <w:bCs/>
              </w:rPr>
              <w:t>Northmont High School</w:t>
            </w:r>
          </w:p>
          <w:p w14:paraId="3F32302F" w14:textId="2892C5B6" w:rsidR="00D1243C" w:rsidRPr="00D1243C" w:rsidRDefault="00000000" w:rsidP="007F29A4">
            <w:hyperlink r:id="rId12" w:history="1">
              <w:r w:rsidR="00D1243C" w:rsidRPr="00D1243C">
                <w:rPr>
                  <w:rStyle w:val="Hyperlink"/>
                </w:rPr>
                <w:t>mharding@northmontschools.net</w:t>
              </w:r>
            </w:hyperlink>
          </w:p>
          <w:p w14:paraId="23C15E2C" w14:textId="1BC3CBFC" w:rsidR="00D1243C" w:rsidRPr="00D1243C" w:rsidRDefault="00D1243C" w:rsidP="007F29A4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  <w:t xml:space="preserve">(937) 832-6013 </w:t>
            </w:r>
          </w:p>
          <w:p w14:paraId="5CCD0212" w14:textId="77777777" w:rsidR="00285A33" w:rsidRPr="004D3011" w:rsidRDefault="00285A33" w:rsidP="007F29A4"/>
        </w:tc>
        <w:tc>
          <w:tcPr>
            <w:tcW w:w="720" w:type="dxa"/>
          </w:tcPr>
          <w:p w14:paraId="3FD5585C" w14:textId="77777777" w:rsidR="001B2ABD" w:rsidRDefault="001B2ABD" w:rsidP="007F29A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0363C7E6" w14:textId="77777777" w:rsidR="003D5EAF" w:rsidRDefault="003D5EAF" w:rsidP="007F29A4">
            <w:pPr>
              <w:pStyle w:val="Heading2"/>
            </w:pPr>
          </w:p>
          <w:p w14:paraId="482B1EB3" w14:textId="0D2D47E9" w:rsidR="003D5EAF" w:rsidRDefault="00092274" w:rsidP="007F29A4">
            <w:pPr>
              <w:pStyle w:val="Heading2"/>
            </w:pPr>
            <w:r>
              <w:t>BRANDON REXIN</w:t>
            </w:r>
          </w:p>
          <w:p w14:paraId="76ABA9DE" w14:textId="25F87848" w:rsidR="00036450" w:rsidRDefault="00A8261A" w:rsidP="007F29A4">
            <w:pPr>
              <w:pStyle w:val="Heading2"/>
            </w:pPr>
            <w:r>
              <w:t>coaching experience</w:t>
            </w:r>
          </w:p>
          <w:p w14:paraId="4E8EAD64" w14:textId="20F1C797" w:rsidR="003D5EAF" w:rsidRPr="004D3011" w:rsidRDefault="003D5EAF" w:rsidP="003D5EAF">
            <w:pPr>
              <w:pStyle w:val="Heading4"/>
              <w:spacing w:before="120"/>
              <w:rPr>
                <w:bCs/>
              </w:rPr>
            </w:pPr>
            <w:r>
              <w:t xml:space="preserve">Dayton Classics Baseball, </w:t>
            </w:r>
            <w:r w:rsidR="00092274">
              <w:t xml:space="preserve">Head </w:t>
            </w:r>
            <w:proofErr w:type="gramStart"/>
            <w:r w:rsidR="00092274">
              <w:t>Coach</w:t>
            </w:r>
            <w:proofErr w:type="gramEnd"/>
            <w:r w:rsidR="00092274">
              <w:t xml:space="preserve"> and Instructor</w:t>
            </w:r>
          </w:p>
          <w:p w14:paraId="019A7AAD" w14:textId="50B5130A" w:rsidR="00A8261A" w:rsidRDefault="00AD46E2" w:rsidP="00AD46E2">
            <w:pPr>
              <w:pStyle w:val="Date"/>
            </w:pPr>
            <w:r>
              <w:t>201</w:t>
            </w:r>
            <w:r w:rsidR="00092274">
              <w:t>8</w:t>
            </w:r>
            <w:r w:rsidR="003D5EAF">
              <w:t xml:space="preserve"> </w:t>
            </w:r>
            <w:r w:rsidR="003D5EAF" w:rsidRPr="004D3011">
              <w:t>–</w:t>
            </w:r>
            <w:r w:rsidR="003D5EAF">
              <w:t xml:space="preserve"> </w:t>
            </w:r>
            <w:r>
              <w:t>Present</w:t>
            </w:r>
          </w:p>
          <w:p w14:paraId="44A36BD1" w14:textId="32D1D58B" w:rsidR="00BA73AB" w:rsidRDefault="00092274" w:rsidP="00BA73AB">
            <w:pPr>
              <w:pStyle w:val="ListParagraph"/>
              <w:numPr>
                <w:ilvl w:val="0"/>
                <w:numId w:val="7"/>
              </w:numPr>
            </w:pPr>
            <w:r>
              <w:t>Head coach for various Dayton Classics teams over the years</w:t>
            </w:r>
          </w:p>
          <w:p w14:paraId="2E797277" w14:textId="532F99A3" w:rsidR="00092274" w:rsidRDefault="00092274" w:rsidP="00BA73AB">
            <w:pPr>
              <w:pStyle w:val="ListParagraph"/>
              <w:numPr>
                <w:ilvl w:val="0"/>
                <w:numId w:val="7"/>
              </w:numPr>
            </w:pPr>
            <w:r>
              <w:t>Hitting/Infield Instructor</w:t>
            </w:r>
          </w:p>
          <w:p w14:paraId="60924AA9" w14:textId="77777777" w:rsidR="00092274" w:rsidRDefault="00092274" w:rsidP="00092274"/>
          <w:p w14:paraId="2CD6C8B9" w14:textId="22DC4F7B" w:rsidR="00092274" w:rsidRPr="004D3011" w:rsidRDefault="00092274" w:rsidP="00092274">
            <w:pPr>
              <w:pStyle w:val="Heading4"/>
              <w:spacing w:before="120"/>
              <w:rPr>
                <w:bCs/>
              </w:rPr>
            </w:pPr>
            <w:r>
              <w:t>Northmont High School, Head Coach</w:t>
            </w:r>
          </w:p>
          <w:p w14:paraId="46DF3CB2" w14:textId="1770A1DD" w:rsidR="00092274" w:rsidRDefault="00092274" w:rsidP="00092274">
            <w:pPr>
              <w:pStyle w:val="Date"/>
            </w:pPr>
            <w:r>
              <w:t xml:space="preserve">2021 </w:t>
            </w:r>
            <w:r w:rsidRPr="004D3011">
              <w:t>–</w:t>
            </w:r>
            <w:r>
              <w:t xml:space="preserve"> Present</w:t>
            </w:r>
          </w:p>
          <w:p w14:paraId="0DB2DEE5" w14:textId="5EF790E0" w:rsidR="00092274" w:rsidRDefault="00092274" w:rsidP="00092274">
            <w:pPr>
              <w:pStyle w:val="ListParagraph"/>
              <w:numPr>
                <w:ilvl w:val="0"/>
                <w:numId w:val="7"/>
              </w:numPr>
            </w:pPr>
            <w:r>
              <w:t>Head coach for Northmont High School</w:t>
            </w:r>
            <w:r w:rsidR="00095897">
              <w:t xml:space="preserve"> (D1-OH)</w:t>
            </w:r>
          </w:p>
          <w:p w14:paraId="2DB67044" w14:textId="0499EE6B" w:rsidR="00092274" w:rsidRDefault="00092274" w:rsidP="00092274">
            <w:pPr>
              <w:pStyle w:val="ListParagraph"/>
              <w:numPr>
                <w:ilvl w:val="0"/>
                <w:numId w:val="7"/>
              </w:numPr>
            </w:pPr>
            <w:r>
              <w:t xml:space="preserve">Oversees Varsity, Junior Varsity, and Freshman teams and player </w:t>
            </w:r>
            <w:proofErr w:type="gramStart"/>
            <w:r>
              <w:t>development</w:t>
            </w:r>
            <w:proofErr w:type="gramEnd"/>
          </w:p>
          <w:p w14:paraId="02469BC2" w14:textId="77777777" w:rsidR="00095897" w:rsidRDefault="00095897" w:rsidP="00095897">
            <w:pPr>
              <w:pStyle w:val="Heading4"/>
              <w:spacing w:before="120"/>
            </w:pPr>
          </w:p>
          <w:p w14:paraId="7D5FA78B" w14:textId="55C60A42" w:rsidR="00095897" w:rsidRPr="004D3011" w:rsidRDefault="00095897" w:rsidP="00095897">
            <w:pPr>
              <w:pStyle w:val="Heading4"/>
              <w:spacing w:before="120"/>
              <w:rPr>
                <w:bCs/>
              </w:rPr>
            </w:pPr>
            <w:r>
              <w:t>USA Baseball, Midwest NTIS Staff</w:t>
            </w:r>
          </w:p>
          <w:p w14:paraId="59AB7D00" w14:textId="59B81FEE" w:rsidR="00095897" w:rsidRDefault="00095897" w:rsidP="00095897">
            <w:pPr>
              <w:pStyle w:val="Date"/>
            </w:pPr>
            <w:r>
              <w:t>202</w:t>
            </w:r>
            <w:r>
              <w:t>4</w:t>
            </w:r>
            <w:r>
              <w:t xml:space="preserve"> </w:t>
            </w:r>
            <w:r w:rsidRPr="004D3011">
              <w:t>–</w:t>
            </w:r>
            <w:r>
              <w:t xml:space="preserve"> Present</w:t>
            </w:r>
          </w:p>
          <w:p w14:paraId="1E6BF33A" w14:textId="6FD801E6" w:rsidR="00095897" w:rsidRDefault="00095897" w:rsidP="00095897">
            <w:pPr>
              <w:pStyle w:val="ListParagraph"/>
              <w:numPr>
                <w:ilvl w:val="0"/>
                <w:numId w:val="7"/>
              </w:numPr>
            </w:pPr>
            <w:r>
              <w:t>Evaluate and assist in selecting 11U – 16U players for the USA Baseball National Team Identification Series</w:t>
            </w:r>
          </w:p>
          <w:p w14:paraId="73AE9E7D" w14:textId="77777777" w:rsidR="00095897" w:rsidRDefault="00095897" w:rsidP="00095897"/>
          <w:p w14:paraId="45C991B6" w14:textId="77777777" w:rsidR="00092274" w:rsidRDefault="00092274" w:rsidP="00092274"/>
          <w:p w14:paraId="41181A24" w14:textId="53A4BCB9" w:rsidR="00092274" w:rsidRPr="004D3011" w:rsidRDefault="00092274" w:rsidP="00092274">
            <w:pPr>
              <w:pStyle w:val="Heading4"/>
              <w:spacing w:before="120"/>
              <w:rPr>
                <w:bCs/>
              </w:rPr>
            </w:pPr>
            <w:r>
              <w:t xml:space="preserve">Woodall Baseball Academy, Head </w:t>
            </w:r>
            <w:proofErr w:type="gramStart"/>
            <w:r>
              <w:t>Coach</w:t>
            </w:r>
            <w:proofErr w:type="gramEnd"/>
            <w:r>
              <w:t xml:space="preserve"> and Instructor</w:t>
            </w:r>
          </w:p>
          <w:p w14:paraId="54AFB8B5" w14:textId="6FB63469" w:rsidR="00092274" w:rsidRDefault="00092274" w:rsidP="00092274">
            <w:pPr>
              <w:pStyle w:val="Date"/>
            </w:pPr>
            <w:r>
              <w:t>2017</w:t>
            </w:r>
          </w:p>
          <w:p w14:paraId="744DEB97" w14:textId="59EE801E" w:rsidR="00092274" w:rsidRDefault="00092274" w:rsidP="00092274">
            <w:pPr>
              <w:pStyle w:val="ListParagraph"/>
              <w:numPr>
                <w:ilvl w:val="0"/>
                <w:numId w:val="7"/>
              </w:numPr>
            </w:pPr>
            <w:r>
              <w:t>Head coach for Silver Sluggers 13U Team</w:t>
            </w:r>
          </w:p>
          <w:p w14:paraId="6C53F903" w14:textId="66758EC8" w:rsidR="00092274" w:rsidRDefault="00092274" w:rsidP="00092274">
            <w:pPr>
              <w:pStyle w:val="ListParagraph"/>
              <w:numPr>
                <w:ilvl w:val="0"/>
                <w:numId w:val="7"/>
              </w:numPr>
            </w:pPr>
            <w:r>
              <w:t>Hitting/Infield Instructor for program</w:t>
            </w:r>
          </w:p>
          <w:p w14:paraId="08212695" w14:textId="77777777" w:rsidR="00092274" w:rsidRDefault="00092274" w:rsidP="00092274"/>
          <w:p w14:paraId="34C11A3D" w14:textId="19A13E0C" w:rsidR="00092274" w:rsidRPr="004D3011" w:rsidRDefault="00092274" w:rsidP="00092274">
            <w:pPr>
              <w:pStyle w:val="Heading4"/>
              <w:spacing w:before="120"/>
              <w:rPr>
                <w:bCs/>
              </w:rPr>
            </w:pPr>
            <w:r>
              <w:t xml:space="preserve">Prospect Training Academy, Head </w:t>
            </w:r>
            <w:proofErr w:type="gramStart"/>
            <w:r>
              <w:t>Coach</w:t>
            </w:r>
            <w:proofErr w:type="gramEnd"/>
            <w:r>
              <w:t xml:space="preserve"> and Instructor</w:t>
            </w:r>
          </w:p>
          <w:p w14:paraId="6F18710C" w14:textId="733F9AD3" w:rsidR="00092274" w:rsidRDefault="00092274" w:rsidP="00092274">
            <w:pPr>
              <w:pStyle w:val="Date"/>
            </w:pPr>
            <w:r>
              <w:t>2016</w:t>
            </w:r>
          </w:p>
          <w:p w14:paraId="17B5BFDD" w14:textId="065EE4F0" w:rsidR="00092274" w:rsidRDefault="00092274" w:rsidP="00092274">
            <w:pPr>
              <w:pStyle w:val="ListParagraph"/>
              <w:numPr>
                <w:ilvl w:val="0"/>
                <w:numId w:val="7"/>
              </w:numPr>
            </w:pPr>
            <w:r>
              <w:t>Head coach for 15U team</w:t>
            </w:r>
          </w:p>
          <w:p w14:paraId="328E4758" w14:textId="24A3198E" w:rsidR="00092274" w:rsidRDefault="00092274" w:rsidP="00092274">
            <w:pPr>
              <w:pStyle w:val="ListParagraph"/>
              <w:numPr>
                <w:ilvl w:val="0"/>
                <w:numId w:val="7"/>
              </w:numPr>
            </w:pPr>
            <w:r>
              <w:t>Hitting/Infield Instructor for program</w:t>
            </w:r>
          </w:p>
          <w:p w14:paraId="31330833" w14:textId="77777777" w:rsidR="00766DE9" w:rsidRDefault="00766DE9" w:rsidP="00AD46E2">
            <w:pPr>
              <w:rPr>
                <w:b/>
                <w:bCs/>
              </w:rPr>
            </w:pPr>
          </w:p>
          <w:p w14:paraId="1CD2BE70" w14:textId="77777777" w:rsidR="00092274" w:rsidRDefault="00092274" w:rsidP="00AD46E2">
            <w:pPr>
              <w:rPr>
                <w:b/>
                <w:bCs/>
              </w:rPr>
            </w:pPr>
          </w:p>
          <w:p w14:paraId="29FA95F0" w14:textId="0D11C9E1" w:rsidR="00745F96" w:rsidRPr="00092274" w:rsidRDefault="00092274" w:rsidP="00092274">
            <w:pPr>
              <w:pStyle w:val="Heading2"/>
            </w:pPr>
            <w:r>
              <w:t>playing experience</w:t>
            </w:r>
          </w:p>
          <w:p w14:paraId="63E8BFC7" w14:textId="65C8EC53" w:rsidR="00AD46E2" w:rsidRDefault="00092274" w:rsidP="00AD46E2">
            <w:pPr>
              <w:rPr>
                <w:b/>
                <w:bCs/>
              </w:rPr>
            </w:pPr>
            <w:r>
              <w:rPr>
                <w:b/>
                <w:bCs/>
              </w:rPr>
              <w:t>Central Michigan University, 2012</w:t>
            </w:r>
          </w:p>
          <w:p w14:paraId="520F21F9" w14:textId="5CC46DFF" w:rsidR="00BA73AB" w:rsidRDefault="00092274" w:rsidP="00AD46E2">
            <w:pPr>
              <w:pStyle w:val="ListParagraph"/>
              <w:numPr>
                <w:ilvl w:val="0"/>
                <w:numId w:val="6"/>
              </w:numPr>
            </w:pPr>
            <w:r w:rsidRPr="00092274">
              <w:t xml:space="preserve">Club Baseball </w:t>
            </w:r>
            <w:r>
              <w:t xml:space="preserve">Team </w:t>
            </w:r>
            <w:r w:rsidRPr="00092274">
              <w:t>Member</w:t>
            </w:r>
          </w:p>
          <w:p w14:paraId="194061E1" w14:textId="20B20446" w:rsidR="00092274" w:rsidRDefault="00092274" w:rsidP="00AD46E2">
            <w:pPr>
              <w:pStyle w:val="ListParagraph"/>
              <w:numPr>
                <w:ilvl w:val="0"/>
                <w:numId w:val="6"/>
              </w:numPr>
            </w:pPr>
            <w:r>
              <w:t>Newcomer of the Year Award</w:t>
            </w:r>
          </w:p>
          <w:p w14:paraId="7D35133F" w14:textId="77777777" w:rsidR="00092274" w:rsidRDefault="00092274" w:rsidP="00092274"/>
          <w:p w14:paraId="1C284CBE" w14:textId="676B9A36" w:rsidR="00092274" w:rsidRPr="00092274" w:rsidRDefault="00092274" w:rsidP="00092274">
            <w:pPr>
              <w:rPr>
                <w:b/>
                <w:bCs/>
              </w:rPr>
            </w:pPr>
            <w:r w:rsidRPr="00092274">
              <w:rPr>
                <w:b/>
                <w:bCs/>
              </w:rPr>
              <w:t>Hanover-Horton High School</w:t>
            </w:r>
            <w:r>
              <w:rPr>
                <w:b/>
                <w:bCs/>
              </w:rPr>
              <w:t>, 2008</w:t>
            </w:r>
          </w:p>
          <w:p w14:paraId="7EE2DE11" w14:textId="50D97D18" w:rsidR="00092274" w:rsidRDefault="00092274" w:rsidP="00092274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2 year</w:t>
            </w:r>
            <w:proofErr w:type="gramEnd"/>
            <w:r>
              <w:t xml:space="preserve"> letter winner </w:t>
            </w:r>
          </w:p>
          <w:p w14:paraId="0C96EC06" w14:textId="3EEDEBCB" w:rsidR="00092274" w:rsidRPr="00092274" w:rsidRDefault="00092274" w:rsidP="00092274">
            <w:pPr>
              <w:pStyle w:val="ListParagraph"/>
              <w:numPr>
                <w:ilvl w:val="0"/>
                <w:numId w:val="6"/>
              </w:numPr>
            </w:pPr>
            <w:r>
              <w:t>Most Improved Team Award</w:t>
            </w:r>
          </w:p>
          <w:p w14:paraId="26143E4D" w14:textId="77777777" w:rsidR="0058238D" w:rsidRPr="0058238D" w:rsidRDefault="0058238D" w:rsidP="0058238D">
            <w:pPr>
              <w:ind w:left="360"/>
              <w:rPr>
                <w:b/>
                <w:bCs/>
              </w:rPr>
            </w:pPr>
          </w:p>
          <w:p w14:paraId="257B5ADC" w14:textId="77777777" w:rsidR="00AD46E2" w:rsidRPr="00AD46E2" w:rsidRDefault="00AD46E2" w:rsidP="00AD46E2"/>
          <w:p w14:paraId="3A50FFD5" w14:textId="77777777" w:rsidR="003D5EAF" w:rsidRPr="003D5EAF" w:rsidRDefault="003D5EAF" w:rsidP="003D5EAF">
            <w:pPr>
              <w:pStyle w:val="ListParagraph"/>
              <w:ind w:left="360"/>
              <w:rPr>
                <w:color w:val="FFFFFF" w:themeColor="background1"/>
              </w:rPr>
            </w:pPr>
          </w:p>
          <w:p w14:paraId="716860C0" w14:textId="1E140898" w:rsidR="003D5EAF" w:rsidRPr="004D3011" w:rsidRDefault="003D5EAF" w:rsidP="0007265C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</w:p>
        </w:tc>
      </w:tr>
      <w:tr w:rsidR="00745F96" w14:paraId="6139386B" w14:textId="77777777" w:rsidTr="007F29A4">
        <w:tc>
          <w:tcPr>
            <w:tcW w:w="3600" w:type="dxa"/>
          </w:tcPr>
          <w:p w14:paraId="669D09D8" w14:textId="77777777" w:rsidR="00745F96" w:rsidRDefault="00745F96" w:rsidP="007F29A4">
            <w:pPr>
              <w:pStyle w:val="Heading3"/>
            </w:pPr>
          </w:p>
        </w:tc>
        <w:tc>
          <w:tcPr>
            <w:tcW w:w="720" w:type="dxa"/>
          </w:tcPr>
          <w:p w14:paraId="318F8062" w14:textId="77777777" w:rsidR="00745F96" w:rsidRDefault="00745F96" w:rsidP="007F29A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93CEC11" w14:textId="77777777" w:rsidR="00745F96" w:rsidRDefault="00745F96" w:rsidP="007F29A4">
            <w:pPr>
              <w:pStyle w:val="Heading2"/>
            </w:pPr>
          </w:p>
        </w:tc>
      </w:tr>
    </w:tbl>
    <w:p w14:paraId="64B1C75B" w14:textId="77777777" w:rsidR="003731E0" w:rsidRDefault="003731E0" w:rsidP="003D5EAF">
      <w:pPr>
        <w:tabs>
          <w:tab w:val="left" w:pos="990"/>
        </w:tabs>
      </w:pPr>
    </w:p>
    <w:sectPr w:rsidR="003731E0" w:rsidSect="00F31DC2">
      <w:headerReference w:type="default" r:id="rId13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5303" w14:textId="77777777" w:rsidR="00F31DC2" w:rsidRDefault="00F31DC2" w:rsidP="000C45FF">
      <w:r>
        <w:separator/>
      </w:r>
    </w:p>
  </w:endnote>
  <w:endnote w:type="continuationSeparator" w:id="0">
    <w:p w14:paraId="4CA1CF16" w14:textId="77777777" w:rsidR="00F31DC2" w:rsidRDefault="00F31DC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A8E2" w14:textId="77777777" w:rsidR="00F31DC2" w:rsidRDefault="00F31DC2" w:rsidP="000C45FF">
      <w:r>
        <w:separator/>
      </w:r>
    </w:p>
  </w:footnote>
  <w:footnote w:type="continuationSeparator" w:id="0">
    <w:p w14:paraId="7D2946C8" w14:textId="77777777" w:rsidR="00F31DC2" w:rsidRDefault="00F31DC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0AE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8F892" wp14:editId="08C4FA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3" name="Graphic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FCE"/>
    <w:multiLevelType w:val="hybridMultilevel"/>
    <w:tmpl w:val="E06C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1A0"/>
    <w:multiLevelType w:val="hybridMultilevel"/>
    <w:tmpl w:val="13B6823C"/>
    <w:lvl w:ilvl="0" w:tplc="72883E50">
      <w:start w:val="20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CF0"/>
    <w:multiLevelType w:val="hybridMultilevel"/>
    <w:tmpl w:val="4484CD70"/>
    <w:lvl w:ilvl="0" w:tplc="86CCE9FE">
      <w:start w:val="20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5559"/>
    <w:multiLevelType w:val="multilevel"/>
    <w:tmpl w:val="EA6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8519D"/>
    <w:multiLevelType w:val="multilevel"/>
    <w:tmpl w:val="92D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74DD6"/>
    <w:multiLevelType w:val="multilevel"/>
    <w:tmpl w:val="C19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1CEA"/>
    <w:multiLevelType w:val="hybridMultilevel"/>
    <w:tmpl w:val="E08C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47657">
    <w:abstractNumId w:val="5"/>
  </w:num>
  <w:num w:numId="2" w16cid:durableId="117187686">
    <w:abstractNumId w:val="6"/>
  </w:num>
  <w:num w:numId="3" w16cid:durableId="1240023558">
    <w:abstractNumId w:val="3"/>
  </w:num>
  <w:num w:numId="4" w16cid:durableId="462118272">
    <w:abstractNumId w:val="4"/>
  </w:num>
  <w:num w:numId="5" w16cid:durableId="1695425757">
    <w:abstractNumId w:val="0"/>
  </w:num>
  <w:num w:numId="6" w16cid:durableId="1092118793">
    <w:abstractNumId w:val="1"/>
  </w:num>
  <w:num w:numId="7" w16cid:durableId="91150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2"/>
    <w:rsid w:val="00036450"/>
    <w:rsid w:val="0007265C"/>
    <w:rsid w:val="000869E7"/>
    <w:rsid w:val="00092274"/>
    <w:rsid w:val="00094499"/>
    <w:rsid w:val="00095897"/>
    <w:rsid w:val="000B2480"/>
    <w:rsid w:val="000C45FF"/>
    <w:rsid w:val="000E3FD1"/>
    <w:rsid w:val="000E4478"/>
    <w:rsid w:val="00112054"/>
    <w:rsid w:val="00137F78"/>
    <w:rsid w:val="001525E1"/>
    <w:rsid w:val="00180329"/>
    <w:rsid w:val="0019001F"/>
    <w:rsid w:val="001A74A5"/>
    <w:rsid w:val="001B2ABD"/>
    <w:rsid w:val="001E0391"/>
    <w:rsid w:val="001E1759"/>
    <w:rsid w:val="001F1ECC"/>
    <w:rsid w:val="00214696"/>
    <w:rsid w:val="002400EB"/>
    <w:rsid w:val="0025148D"/>
    <w:rsid w:val="00256CF7"/>
    <w:rsid w:val="00267CAA"/>
    <w:rsid w:val="00281FD5"/>
    <w:rsid w:val="00285A33"/>
    <w:rsid w:val="002D7345"/>
    <w:rsid w:val="002F19CB"/>
    <w:rsid w:val="0030481B"/>
    <w:rsid w:val="00312266"/>
    <w:rsid w:val="003156FC"/>
    <w:rsid w:val="003254B5"/>
    <w:rsid w:val="0037121F"/>
    <w:rsid w:val="003731E0"/>
    <w:rsid w:val="00390E7E"/>
    <w:rsid w:val="003A6B7D"/>
    <w:rsid w:val="003B06CA"/>
    <w:rsid w:val="003B4394"/>
    <w:rsid w:val="003D5EAF"/>
    <w:rsid w:val="004071FC"/>
    <w:rsid w:val="00422075"/>
    <w:rsid w:val="00445947"/>
    <w:rsid w:val="004813B3"/>
    <w:rsid w:val="00485158"/>
    <w:rsid w:val="00496591"/>
    <w:rsid w:val="004B10A1"/>
    <w:rsid w:val="004C63E4"/>
    <w:rsid w:val="004D3011"/>
    <w:rsid w:val="005262AC"/>
    <w:rsid w:val="00561BED"/>
    <w:rsid w:val="00567E6F"/>
    <w:rsid w:val="0058238D"/>
    <w:rsid w:val="005A353E"/>
    <w:rsid w:val="005B77D3"/>
    <w:rsid w:val="005E39D5"/>
    <w:rsid w:val="005E7170"/>
    <w:rsid w:val="005F16CA"/>
    <w:rsid w:val="00600670"/>
    <w:rsid w:val="0062123A"/>
    <w:rsid w:val="00646E75"/>
    <w:rsid w:val="00656B72"/>
    <w:rsid w:val="00657B3B"/>
    <w:rsid w:val="00666EA6"/>
    <w:rsid w:val="0067685E"/>
    <w:rsid w:val="006771D0"/>
    <w:rsid w:val="00715FCB"/>
    <w:rsid w:val="00743101"/>
    <w:rsid w:val="00744CE6"/>
    <w:rsid w:val="00745F96"/>
    <w:rsid w:val="00766DE9"/>
    <w:rsid w:val="007775E1"/>
    <w:rsid w:val="007867A0"/>
    <w:rsid w:val="007927F5"/>
    <w:rsid w:val="007A198E"/>
    <w:rsid w:val="007F29A4"/>
    <w:rsid w:val="00802CA0"/>
    <w:rsid w:val="008A4545"/>
    <w:rsid w:val="008D1B19"/>
    <w:rsid w:val="00900FDA"/>
    <w:rsid w:val="009260CD"/>
    <w:rsid w:val="00952C25"/>
    <w:rsid w:val="00971916"/>
    <w:rsid w:val="00973130"/>
    <w:rsid w:val="00991111"/>
    <w:rsid w:val="0099355D"/>
    <w:rsid w:val="009B3C07"/>
    <w:rsid w:val="009D4559"/>
    <w:rsid w:val="00A16B08"/>
    <w:rsid w:val="00A2118D"/>
    <w:rsid w:val="00A8261A"/>
    <w:rsid w:val="00AC102A"/>
    <w:rsid w:val="00AD46E2"/>
    <w:rsid w:val="00AD76E2"/>
    <w:rsid w:val="00AE3458"/>
    <w:rsid w:val="00AF147E"/>
    <w:rsid w:val="00B06009"/>
    <w:rsid w:val="00B20152"/>
    <w:rsid w:val="00B359E4"/>
    <w:rsid w:val="00B517D1"/>
    <w:rsid w:val="00B57D98"/>
    <w:rsid w:val="00B70850"/>
    <w:rsid w:val="00B87616"/>
    <w:rsid w:val="00BA73AB"/>
    <w:rsid w:val="00BD3A20"/>
    <w:rsid w:val="00C066B6"/>
    <w:rsid w:val="00C37BA1"/>
    <w:rsid w:val="00C4674C"/>
    <w:rsid w:val="00C506CF"/>
    <w:rsid w:val="00C637BC"/>
    <w:rsid w:val="00C72BED"/>
    <w:rsid w:val="00C859A3"/>
    <w:rsid w:val="00C9578B"/>
    <w:rsid w:val="00CB0055"/>
    <w:rsid w:val="00D1243C"/>
    <w:rsid w:val="00D15F98"/>
    <w:rsid w:val="00D2522B"/>
    <w:rsid w:val="00D309B5"/>
    <w:rsid w:val="00D422DE"/>
    <w:rsid w:val="00D42945"/>
    <w:rsid w:val="00D5459D"/>
    <w:rsid w:val="00D776F4"/>
    <w:rsid w:val="00D804CC"/>
    <w:rsid w:val="00DA1F4D"/>
    <w:rsid w:val="00DD172A"/>
    <w:rsid w:val="00E25A26"/>
    <w:rsid w:val="00E4381A"/>
    <w:rsid w:val="00E47AD8"/>
    <w:rsid w:val="00E51A8B"/>
    <w:rsid w:val="00E55D74"/>
    <w:rsid w:val="00E5769D"/>
    <w:rsid w:val="00EA2228"/>
    <w:rsid w:val="00EF6222"/>
    <w:rsid w:val="00F1179B"/>
    <w:rsid w:val="00F14830"/>
    <w:rsid w:val="00F26464"/>
    <w:rsid w:val="00F31DC2"/>
    <w:rsid w:val="00F60274"/>
    <w:rsid w:val="00F77FB9"/>
    <w:rsid w:val="00FB068F"/>
    <w:rsid w:val="00FC5E95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6F8A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7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6158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962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595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913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9186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2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arding@northmontschool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beemerdaytonclassics@gmai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han.LJBINC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CEDEABD4442D1B96D14B3C70E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1130-C4AC-47D2-BB2F-09F8DC2F4CD2}"/>
      </w:docPartPr>
      <w:docPartBody>
        <w:p w:rsidR="00046849" w:rsidRDefault="00410D71">
          <w:pPr>
            <w:pStyle w:val="835CEDEABD4442D1B96D14B3C70E7C1E"/>
          </w:pPr>
          <w:r w:rsidRPr="00CB0055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AC"/>
    <w:rsid w:val="00006F54"/>
    <w:rsid w:val="00046849"/>
    <w:rsid w:val="001336BB"/>
    <w:rsid w:val="00207BAC"/>
    <w:rsid w:val="00410D71"/>
    <w:rsid w:val="004F5EA7"/>
    <w:rsid w:val="005379B1"/>
    <w:rsid w:val="00540FB9"/>
    <w:rsid w:val="00576FD1"/>
    <w:rsid w:val="005B777D"/>
    <w:rsid w:val="006A6EF3"/>
    <w:rsid w:val="00752D9C"/>
    <w:rsid w:val="009577DC"/>
    <w:rsid w:val="00A52DA2"/>
    <w:rsid w:val="00B0237D"/>
    <w:rsid w:val="00B905EA"/>
    <w:rsid w:val="00BB547A"/>
    <w:rsid w:val="00C93F5E"/>
    <w:rsid w:val="00CB0E4F"/>
    <w:rsid w:val="00CF5885"/>
    <w:rsid w:val="00EA163E"/>
    <w:rsid w:val="00EC33FE"/>
    <w:rsid w:val="00E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156082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CEDEABD4442D1B96D14B3C70E7C1E">
    <w:name w:val="835CEDEABD4442D1B96D14B3C70E7C1E"/>
  </w:style>
  <w:style w:type="character" w:styleId="Hyperlink">
    <w:name w:val="Hyperlink"/>
    <w:basedOn w:val="DefaultParagraphFont"/>
    <w:uiPriority w:val="99"/>
    <w:unhideWhenUsed/>
    <w:rPr>
      <w:color w:val="BF4E14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6F04B-DDCE-4ADE-9B11-43E4CF4AB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2024-04-24T16:48:00Z</dcterms:created>
  <dcterms:modified xsi:type="dcterms:W3CDTF">2024-04-24T16:48:00Z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