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7683" w14:textId="77777777" w:rsidR="003D5EAF" w:rsidRDefault="003D5EAF"/>
    <w:tbl>
      <w:tblPr>
        <w:tblpPr w:leftFromText="180" w:rightFromText="180" w:horzAnchor="margin" w:tblpY="-7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C549A57" w14:textId="77777777" w:rsidTr="007F29A4">
        <w:tc>
          <w:tcPr>
            <w:tcW w:w="3600" w:type="dxa"/>
          </w:tcPr>
          <w:p w14:paraId="3966CF3C" w14:textId="77777777" w:rsidR="003D5EAF" w:rsidRDefault="003D5EAF" w:rsidP="007F29A4">
            <w:pPr>
              <w:pStyle w:val="Heading3"/>
            </w:pPr>
          </w:p>
          <w:p w14:paraId="18D1E92B" w14:textId="77777777" w:rsidR="003D5EAF" w:rsidRDefault="003D5EAF" w:rsidP="007F29A4">
            <w:pPr>
              <w:pStyle w:val="Heading3"/>
            </w:pPr>
          </w:p>
          <w:p w14:paraId="148EBBCF" w14:textId="77777777" w:rsidR="003D5EAF" w:rsidRDefault="003D5EAF" w:rsidP="007F29A4">
            <w:pPr>
              <w:pStyle w:val="Heading3"/>
            </w:pPr>
          </w:p>
          <w:p w14:paraId="2AE9C2BC" w14:textId="47EAC4DA" w:rsidR="005F16CA" w:rsidRPr="005F16CA" w:rsidRDefault="00485158" w:rsidP="007F29A4">
            <w:pPr>
              <w:pStyle w:val="Heading3"/>
            </w:pPr>
            <w:r>
              <w:t>education</w:t>
            </w:r>
            <w:r w:rsidR="005F16CA">
              <w:t xml:space="preserve">, </w:t>
            </w:r>
            <w:r>
              <w:t>certifications</w:t>
            </w:r>
            <w:r w:rsidR="005F16CA">
              <w:t>, &amp; professional development</w:t>
            </w:r>
          </w:p>
          <w:p w14:paraId="1EC4C56A" w14:textId="61FC3EF9" w:rsidR="00485158" w:rsidRPr="00036450" w:rsidRDefault="00524203" w:rsidP="007F29A4">
            <w:pPr>
              <w:pStyle w:val="Heading4"/>
            </w:pPr>
            <w:r>
              <w:t>Bowling Green State University</w:t>
            </w:r>
          </w:p>
          <w:p w14:paraId="7DD632BE" w14:textId="31055F9C" w:rsidR="00485158" w:rsidRPr="00B359E4" w:rsidRDefault="00485158" w:rsidP="007F29A4">
            <w:pPr>
              <w:pStyle w:val="Date"/>
            </w:pPr>
            <w:r>
              <w:t>1</w:t>
            </w:r>
            <w:r w:rsidR="00524203">
              <w:t>987</w:t>
            </w:r>
            <w:r w:rsidRPr="00B359E4">
              <w:t xml:space="preserve"> </w:t>
            </w:r>
            <w:r>
              <w:t>–</w:t>
            </w:r>
            <w:r w:rsidRPr="00B359E4">
              <w:t xml:space="preserve"> </w:t>
            </w:r>
            <w:r w:rsidR="00524203">
              <w:t xml:space="preserve">Masters of Education </w:t>
            </w:r>
          </w:p>
          <w:p w14:paraId="2FE3B07D" w14:textId="138C1BEB" w:rsidR="00524203" w:rsidRDefault="00524203" w:rsidP="007F29A4">
            <w:r w:rsidRPr="00D378F8">
              <w:rPr>
                <w:b/>
                <w:bCs/>
              </w:rPr>
              <w:t>Thesis- A Battery of Tests to Determine Baseball Ability</w:t>
            </w:r>
            <w:r>
              <w:t xml:space="preserve"> 1987</w:t>
            </w:r>
          </w:p>
          <w:p w14:paraId="051698F5" w14:textId="77777777" w:rsidR="00524203" w:rsidRDefault="00524203" w:rsidP="007F29A4"/>
          <w:p w14:paraId="67AFDB3F" w14:textId="75916091" w:rsidR="00524203" w:rsidRDefault="00524203" w:rsidP="007F29A4">
            <w:pPr>
              <w:rPr>
                <w:b/>
                <w:bCs/>
              </w:rPr>
            </w:pPr>
            <w:r w:rsidRPr="00524203">
              <w:rPr>
                <w:b/>
                <w:bCs/>
              </w:rPr>
              <w:t>Aquinas College</w:t>
            </w:r>
          </w:p>
          <w:p w14:paraId="1C326755" w14:textId="419140DC" w:rsidR="00524203" w:rsidRDefault="00524203" w:rsidP="007F29A4">
            <w:r w:rsidRPr="00524203">
              <w:t xml:space="preserve">1986 Bachelors of Science </w:t>
            </w:r>
            <w:r w:rsidR="00C8201B">
              <w:t xml:space="preserve">in Business </w:t>
            </w:r>
            <w:r w:rsidRPr="00524203">
              <w:t xml:space="preserve">and </w:t>
            </w:r>
            <w:r w:rsidR="00C8201B">
              <w:t xml:space="preserve">Bachelors of </w:t>
            </w:r>
            <w:r w:rsidRPr="00524203">
              <w:t xml:space="preserve">Arts </w:t>
            </w:r>
            <w:r w:rsidR="00C8201B">
              <w:t xml:space="preserve">in </w:t>
            </w:r>
            <w:r w:rsidRPr="00524203">
              <w:t xml:space="preserve"> History</w:t>
            </w:r>
            <w:r w:rsidR="00C8201B">
              <w:t>; Certified Secondary Education</w:t>
            </w:r>
          </w:p>
          <w:p w14:paraId="3D76CAA7" w14:textId="6A5859E1" w:rsidR="00C8201B" w:rsidRPr="00EE7468" w:rsidRDefault="00C8201B" w:rsidP="007F29A4">
            <w:pPr>
              <w:rPr>
                <w:b/>
                <w:bCs/>
              </w:rPr>
            </w:pPr>
            <w:r w:rsidRPr="00EE7468">
              <w:rPr>
                <w:b/>
                <w:bCs/>
              </w:rPr>
              <w:t>Lettered 2 Years</w:t>
            </w:r>
            <w:r w:rsidR="00EE7468" w:rsidRPr="00EE7468">
              <w:rPr>
                <w:b/>
                <w:bCs/>
              </w:rPr>
              <w:t xml:space="preserve"> in Baseball </w:t>
            </w:r>
          </w:p>
          <w:p w14:paraId="4440F7F2" w14:textId="3599A8F3" w:rsidR="00524203" w:rsidRPr="00EE7468" w:rsidRDefault="00524203" w:rsidP="007F29A4">
            <w:pPr>
              <w:rPr>
                <w:b/>
                <w:bCs/>
              </w:rPr>
            </w:pPr>
          </w:p>
          <w:p w14:paraId="2757D3A1" w14:textId="48DE2F07" w:rsidR="00524203" w:rsidRDefault="00524203" w:rsidP="007F29A4">
            <w:pPr>
              <w:rPr>
                <w:b/>
                <w:bCs/>
              </w:rPr>
            </w:pPr>
            <w:r>
              <w:rPr>
                <w:b/>
                <w:bCs/>
              </w:rPr>
              <w:t>Grand Rapids Junior College</w:t>
            </w:r>
          </w:p>
          <w:p w14:paraId="4E3004C2" w14:textId="68BDB622" w:rsidR="00524203" w:rsidRDefault="00524203" w:rsidP="007F29A4">
            <w:r w:rsidRPr="00524203">
              <w:t>1983 Associate</w:t>
            </w:r>
            <w:r w:rsidR="00D378F8">
              <w:t>s</w:t>
            </w:r>
            <w:r w:rsidRPr="00524203">
              <w:t xml:space="preserve"> </w:t>
            </w:r>
            <w:r w:rsidR="00CE0D01">
              <w:t>of</w:t>
            </w:r>
            <w:r w:rsidRPr="00524203">
              <w:t xml:space="preserve"> Art</w:t>
            </w:r>
            <w:r w:rsidR="00CE0D01">
              <w:t>s</w:t>
            </w:r>
          </w:p>
          <w:p w14:paraId="6F1782D8" w14:textId="1792D689" w:rsidR="00C8201B" w:rsidRPr="00EE7468" w:rsidRDefault="00C8201B" w:rsidP="007F29A4">
            <w:pPr>
              <w:rPr>
                <w:b/>
                <w:bCs/>
              </w:rPr>
            </w:pPr>
            <w:r w:rsidRPr="00EE7468">
              <w:rPr>
                <w:b/>
                <w:bCs/>
              </w:rPr>
              <w:t>Lettered 2 Years</w:t>
            </w:r>
            <w:r w:rsidR="00EE7468" w:rsidRPr="00EE7468">
              <w:rPr>
                <w:b/>
                <w:bCs/>
              </w:rPr>
              <w:t xml:space="preserve"> in Baseball</w:t>
            </w:r>
          </w:p>
          <w:p w14:paraId="4957FB48" w14:textId="77777777" w:rsidR="00524203" w:rsidRPr="00524203" w:rsidRDefault="00524203" w:rsidP="007F29A4">
            <w:pPr>
              <w:rPr>
                <w:b/>
                <w:bCs/>
              </w:rPr>
            </w:pPr>
          </w:p>
          <w:p w14:paraId="6D8C8AE7" w14:textId="77777777" w:rsidR="00485158" w:rsidRDefault="00485158" w:rsidP="007F29A4">
            <w:pPr>
              <w:pStyle w:val="Heading4"/>
            </w:pPr>
            <w:r>
              <w:t>CPR &amp; First Aid Certification</w:t>
            </w:r>
          </w:p>
          <w:p w14:paraId="43B9B3A3" w14:textId="77777777" w:rsidR="00485158" w:rsidRPr="00B359E4" w:rsidRDefault="00485158" w:rsidP="007F29A4">
            <w:pPr>
              <w:pStyle w:val="Heading4"/>
            </w:pPr>
            <w:r>
              <w:t xml:space="preserve">American Red Cross </w:t>
            </w:r>
          </w:p>
          <w:p w14:paraId="462D4091" w14:textId="576AEEBA" w:rsidR="00485158" w:rsidRDefault="00485158" w:rsidP="007F29A4">
            <w:r>
              <w:t xml:space="preserve">2010 </w:t>
            </w:r>
            <w:r w:rsidR="005F16CA">
              <w:t>–</w:t>
            </w:r>
            <w:r>
              <w:t xml:space="preserve"> Present</w:t>
            </w:r>
          </w:p>
          <w:p w14:paraId="5DC16964" w14:textId="3C554092" w:rsidR="005F16CA" w:rsidRDefault="005F16CA" w:rsidP="007F29A4"/>
          <w:p w14:paraId="50F63275" w14:textId="13E04E7B" w:rsidR="005F16CA" w:rsidRDefault="00524203" w:rsidP="007F29A4">
            <w:pPr>
              <w:rPr>
                <w:b/>
                <w:bCs/>
              </w:rPr>
            </w:pPr>
            <w:r w:rsidRPr="00D378F8">
              <w:rPr>
                <w:b/>
                <w:bCs/>
              </w:rPr>
              <w:t>American Baseball Coaching Assn (ABCA)</w:t>
            </w:r>
          </w:p>
          <w:p w14:paraId="71B00095" w14:textId="77777777" w:rsidR="00EE7468" w:rsidRDefault="00EE7468" w:rsidP="007F29A4">
            <w:pPr>
              <w:rPr>
                <w:b/>
                <w:bCs/>
              </w:rPr>
            </w:pPr>
          </w:p>
          <w:p w14:paraId="65A8D474" w14:textId="31CABAAF" w:rsidR="00EE7468" w:rsidRDefault="00EE7468" w:rsidP="007F29A4">
            <w:pPr>
              <w:rPr>
                <w:b/>
                <w:bCs/>
              </w:rPr>
            </w:pPr>
            <w:r>
              <w:rPr>
                <w:b/>
                <w:bCs/>
              </w:rPr>
              <w:t>Blast Certified</w:t>
            </w:r>
          </w:p>
          <w:p w14:paraId="4D1A96A3" w14:textId="77777777" w:rsidR="00EE7468" w:rsidRPr="00D378F8" w:rsidRDefault="00EE7468" w:rsidP="007F29A4">
            <w:pPr>
              <w:rPr>
                <w:b/>
                <w:bCs/>
              </w:rPr>
            </w:pPr>
          </w:p>
          <w:p w14:paraId="5DAA642D" w14:textId="7887FBB9" w:rsidR="003D5EAF" w:rsidRPr="00490535" w:rsidRDefault="00490535" w:rsidP="007F29A4">
            <w:pPr>
              <w:rPr>
                <w:b/>
                <w:bCs/>
              </w:rPr>
            </w:pPr>
            <w:r w:rsidRPr="00490535">
              <w:rPr>
                <w:b/>
                <w:bCs/>
              </w:rPr>
              <w:t>Many Various Certifications</w:t>
            </w:r>
            <w:r w:rsidR="00171108">
              <w:rPr>
                <w:b/>
                <w:bCs/>
              </w:rPr>
              <w:t xml:space="preserve"> and Education Over 35 Year Coaching Career</w:t>
            </w:r>
          </w:p>
          <w:p w14:paraId="5A2CC70F" w14:textId="7400E2B6" w:rsidR="003D5EAF" w:rsidRPr="00CB0055" w:rsidRDefault="003D5EAF" w:rsidP="003D5EAF">
            <w:pPr>
              <w:pStyle w:val="Heading3"/>
            </w:pPr>
            <w:r>
              <w:t>Hobbies</w:t>
            </w:r>
          </w:p>
          <w:p w14:paraId="0348F1F4" w14:textId="1F8C5F6A" w:rsidR="003D5EAF" w:rsidRDefault="000C255F" w:rsidP="003D5EAF">
            <w:r>
              <w:t>Historical Re-enacting 1750-1790</w:t>
            </w:r>
          </w:p>
          <w:p w14:paraId="7A80D0DF" w14:textId="3ADA0076" w:rsidR="003D5EAF" w:rsidRDefault="003D5EAF" w:rsidP="003D5EAF"/>
          <w:p w14:paraId="585075AC" w14:textId="515D6FDF" w:rsidR="003D5EAF" w:rsidRDefault="003D5EAF" w:rsidP="003D5EAF">
            <w:r>
              <w:t xml:space="preserve">Outdoor activities with my wife, </w:t>
            </w:r>
            <w:r w:rsidR="000C255F">
              <w:t>Barb</w:t>
            </w:r>
            <w:r>
              <w:t xml:space="preserve">, </w:t>
            </w:r>
            <w:r w:rsidR="000C255F">
              <w:t>dog Thomas and Children/Grandchildren</w:t>
            </w:r>
          </w:p>
          <w:p w14:paraId="60E789A9" w14:textId="77777777" w:rsidR="00CE0D01" w:rsidRDefault="00CE0D01" w:rsidP="003D5EAF"/>
          <w:p w14:paraId="6140E611" w14:textId="3342294E" w:rsidR="00CE0D01" w:rsidRPr="00E4381A" w:rsidRDefault="00CE0D01" w:rsidP="003D5EAF">
            <w:pPr>
              <w:rPr>
                <w:rStyle w:val="Hyperlink"/>
              </w:rPr>
            </w:pPr>
            <w:r>
              <w:t>Toastmasters</w:t>
            </w:r>
          </w:p>
          <w:p w14:paraId="5112D809" w14:textId="77777777" w:rsidR="00036450" w:rsidRPr="00CB0055" w:rsidRDefault="00000000" w:rsidP="007F29A4">
            <w:pPr>
              <w:pStyle w:val="Heading3"/>
            </w:pPr>
            <w:sdt>
              <w:sdtPr>
                <w:id w:val="-1954003311"/>
                <w:placeholder>
                  <w:docPart w:val="835CEDEABD4442D1B96D14B3C70E7C1E"/>
                </w:placeholder>
                <w:temporary/>
                <w:showingPlcHdr/>
                <w15:appearance w15:val="hidden"/>
              </w:sdtPr>
              <w:sdtContent>
                <w:r w:rsidR="00CB0055" w:rsidRPr="00CB0055">
                  <w:t>Contact</w:t>
                </w:r>
              </w:sdtContent>
            </w:sdt>
          </w:p>
          <w:p w14:paraId="0059EBD1" w14:textId="04ADD93B" w:rsidR="00036450" w:rsidRDefault="000C255F" w:rsidP="007F29A4">
            <w:r>
              <w:t>937-307-7988</w:t>
            </w:r>
          </w:p>
          <w:p w14:paraId="0F3F15D3" w14:textId="152C6A3A" w:rsidR="000C255F" w:rsidRPr="00E4381A" w:rsidRDefault="000C255F" w:rsidP="007F29A4">
            <w:pPr>
              <w:rPr>
                <w:rStyle w:val="Hyperlink"/>
              </w:rPr>
            </w:pPr>
            <w:r>
              <w:t>gbeemerdaytonclassics@gmail.com</w:t>
            </w:r>
          </w:p>
          <w:p w14:paraId="532480A3" w14:textId="77777777" w:rsidR="00285A33" w:rsidRPr="00CB0055" w:rsidRDefault="00285A33" w:rsidP="007F29A4">
            <w:pPr>
              <w:pStyle w:val="Heading3"/>
            </w:pPr>
            <w:r>
              <w:t>references</w:t>
            </w:r>
          </w:p>
          <w:p w14:paraId="7CA156B0" w14:textId="74D8F5B5" w:rsidR="00285A33" w:rsidRDefault="00524203" w:rsidP="007F29A4">
            <w:r>
              <w:t>Wade Westfall, President</w:t>
            </w:r>
          </w:p>
          <w:p w14:paraId="2347AC60" w14:textId="066AD530" w:rsidR="00524203" w:rsidRDefault="00524203" w:rsidP="007F29A4">
            <w:r>
              <w:t>Midwest Ohio Baseball</w:t>
            </w:r>
          </w:p>
          <w:p w14:paraId="3DCE9C10" w14:textId="77777777" w:rsidR="00524203" w:rsidRDefault="00524203" w:rsidP="00524203">
            <w:r>
              <w:t>Wade8276@yahoo.com</w:t>
            </w:r>
          </w:p>
          <w:p w14:paraId="36EE7001" w14:textId="0D6C7569" w:rsidR="00524203" w:rsidRDefault="00524203" w:rsidP="007F29A4">
            <w:r>
              <w:t>937-672-1260</w:t>
            </w:r>
          </w:p>
          <w:p w14:paraId="548786D6" w14:textId="77777777" w:rsidR="00285A33" w:rsidRDefault="00285A33" w:rsidP="007F29A4"/>
          <w:p w14:paraId="6E4CA4F8" w14:textId="290CECDF" w:rsidR="00285A33" w:rsidRDefault="00524203" w:rsidP="007F29A4">
            <w:r>
              <w:t>Dave Blasik, CPA</w:t>
            </w:r>
          </w:p>
          <w:p w14:paraId="2FB81C6D" w14:textId="7D1C5140" w:rsidR="00524203" w:rsidRDefault="00524203" w:rsidP="007F29A4">
            <w:r>
              <w:t>Dayton Classics Baseball Club, Inc.</w:t>
            </w:r>
          </w:p>
          <w:p w14:paraId="0D61A726" w14:textId="074F19AE" w:rsidR="00285A33" w:rsidRDefault="00000000" w:rsidP="007F29A4">
            <w:hyperlink r:id="rId11" w:history="1">
              <w:r w:rsidR="00524203">
                <w:rPr>
                  <w:rStyle w:val="Hyperlink"/>
                </w:rPr>
                <w:t>djblasik@yahoo.com</w:t>
              </w:r>
            </w:hyperlink>
          </w:p>
          <w:p w14:paraId="76560364" w14:textId="607A7991" w:rsidR="00285A33" w:rsidRDefault="00285A33" w:rsidP="007F29A4">
            <w:r>
              <w:t>(</w:t>
            </w:r>
            <w:r w:rsidR="00524203">
              <w:t>937-901-5700</w:t>
            </w:r>
          </w:p>
          <w:p w14:paraId="5CCD0212" w14:textId="77777777" w:rsidR="00285A33" w:rsidRPr="004D3011" w:rsidRDefault="00285A33" w:rsidP="007F29A4"/>
        </w:tc>
        <w:tc>
          <w:tcPr>
            <w:tcW w:w="720" w:type="dxa"/>
          </w:tcPr>
          <w:p w14:paraId="3FD5585C" w14:textId="77777777" w:rsidR="001B2ABD" w:rsidRDefault="001B2ABD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363C7E6" w14:textId="77777777" w:rsidR="003D5EAF" w:rsidRDefault="003D5EAF" w:rsidP="007F29A4">
            <w:pPr>
              <w:pStyle w:val="Heading2"/>
            </w:pPr>
          </w:p>
          <w:p w14:paraId="482B1EB3" w14:textId="075B03E1" w:rsidR="003D5EAF" w:rsidRDefault="00F452F5" w:rsidP="007F29A4">
            <w:pPr>
              <w:pStyle w:val="Heading2"/>
            </w:pPr>
            <w:r>
              <w:t>Gregg Beemer</w:t>
            </w:r>
          </w:p>
          <w:p w14:paraId="76ABA9DE" w14:textId="777EF521" w:rsidR="00036450" w:rsidRDefault="00A8261A" w:rsidP="007F29A4">
            <w:pPr>
              <w:pStyle w:val="Heading2"/>
            </w:pPr>
            <w:r>
              <w:t>coaching</w:t>
            </w:r>
            <w:r w:rsidR="00EE7468">
              <w:t xml:space="preserve"> </w:t>
            </w:r>
            <w:r w:rsidR="00D378F8">
              <w:t xml:space="preserve"> AND LEADERSHIP </w:t>
            </w:r>
            <w:r>
              <w:t xml:space="preserve"> experience</w:t>
            </w:r>
          </w:p>
          <w:p w14:paraId="094D0207" w14:textId="48529D59" w:rsidR="003D5EAF" w:rsidRDefault="003D5EAF" w:rsidP="00813A29">
            <w:pPr>
              <w:pStyle w:val="Heading4"/>
              <w:spacing w:before="120"/>
            </w:pPr>
            <w:r>
              <w:t>Dayton Classics Baseball</w:t>
            </w:r>
            <w:r w:rsidR="00813A29">
              <w:t>, Director of Player Development and Player Placement:</w:t>
            </w:r>
          </w:p>
          <w:p w14:paraId="3DF65BC1" w14:textId="0CDDC7C2" w:rsidR="00813A29" w:rsidRDefault="00813A29" w:rsidP="00813A29">
            <w:r>
              <w:t>October 2010- Present</w:t>
            </w:r>
          </w:p>
          <w:p w14:paraId="57F2BFEF" w14:textId="546D5DB3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Create, Develop and Deliver Corporate Vision and Direction</w:t>
            </w:r>
          </w:p>
          <w:p w14:paraId="462AFCE2" w14:textId="1BB02479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Develop, Design and Implement Hitting, Pitching, Catching, Infield, and Strength &amp; Conditioning Programs to Develop all Dayton Classics Players</w:t>
            </w:r>
          </w:p>
          <w:p w14:paraId="2D53530C" w14:textId="4B965F9E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Develop, Design and Implement Player Placement Program</w:t>
            </w:r>
          </w:p>
          <w:p w14:paraId="5E84DDD4" w14:textId="1C6D2528" w:rsidR="00C736C0" w:rsidRDefault="00EE7468" w:rsidP="00C736C0">
            <w:pPr>
              <w:pStyle w:val="ListParagraph"/>
              <w:numPr>
                <w:ilvl w:val="0"/>
                <w:numId w:val="6"/>
              </w:numPr>
            </w:pPr>
            <w:r>
              <w:t>From 2008-Present</w:t>
            </w:r>
            <w:r w:rsidR="00C736C0">
              <w:t>, has been directly involved in placing 259 players into College Baseball</w:t>
            </w:r>
          </w:p>
          <w:p w14:paraId="5F1FEACF" w14:textId="21DEA4CB" w:rsidR="00C736C0" w:rsidRDefault="00EE7468" w:rsidP="00C736C0">
            <w:pPr>
              <w:pStyle w:val="ListParagraph"/>
              <w:numPr>
                <w:ilvl w:val="0"/>
                <w:numId w:val="6"/>
              </w:numPr>
            </w:pPr>
            <w:r>
              <w:t>From 1987-Present</w:t>
            </w:r>
            <w:r w:rsidR="00C736C0">
              <w:t>, has coached 26 players who have played Professional Baseball</w:t>
            </w:r>
          </w:p>
          <w:p w14:paraId="3F5BC4C0" w14:textId="3ADF0A5F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Since 9187, has coached 3 players who have played in the Major Leagues</w:t>
            </w:r>
          </w:p>
          <w:p w14:paraId="41EFB4D0" w14:textId="4FB32800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Le</w:t>
            </w:r>
            <w:r w:rsidR="00EE7468">
              <w:t>a</w:t>
            </w:r>
            <w:r>
              <w:t xml:space="preserve">d Classics </w:t>
            </w:r>
            <w:r w:rsidR="00EE7468">
              <w:t>from</w:t>
            </w:r>
            <w:r>
              <w:t xml:space="preserve"> </w:t>
            </w:r>
            <w:r w:rsidR="00C8201B">
              <w:t>16-24 teams each year</w:t>
            </w:r>
          </w:p>
          <w:p w14:paraId="4D31D3D6" w14:textId="41D03B3C" w:rsidR="00490535" w:rsidRDefault="00490535" w:rsidP="00C736C0">
            <w:pPr>
              <w:pStyle w:val="ListParagraph"/>
              <w:numPr>
                <w:ilvl w:val="0"/>
                <w:numId w:val="6"/>
              </w:numPr>
            </w:pPr>
            <w:r>
              <w:t>11 Former Players or Coaches are College Baseball Coaches</w:t>
            </w:r>
          </w:p>
          <w:p w14:paraId="02B22EDF" w14:textId="42506EC5" w:rsidR="00490535" w:rsidRDefault="00490535" w:rsidP="00C736C0">
            <w:pPr>
              <w:pStyle w:val="ListParagraph"/>
              <w:numPr>
                <w:ilvl w:val="0"/>
                <w:numId w:val="6"/>
              </w:numPr>
            </w:pPr>
            <w:r>
              <w:t>12 Former Players have Coached High School Baseball</w:t>
            </w:r>
          </w:p>
          <w:p w14:paraId="7A699CED" w14:textId="77777777" w:rsidR="00813A29" w:rsidRDefault="00813A29" w:rsidP="00EE7468">
            <w:pPr>
              <w:pStyle w:val="ListParagraph"/>
            </w:pPr>
          </w:p>
          <w:p w14:paraId="28146F8C" w14:textId="0B3C5139" w:rsidR="00813A29" w:rsidRPr="00813A29" w:rsidRDefault="00813A29" w:rsidP="00813A29">
            <w:pPr>
              <w:rPr>
                <w:b/>
                <w:bCs/>
              </w:rPr>
            </w:pPr>
            <w:r w:rsidRPr="00813A29">
              <w:rPr>
                <w:b/>
                <w:bCs/>
              </w:rPr>
              <w:t>MVP Sport Performance LLC, Co-Founder</w:t>
            </w:r>
          </w:p>
          <w:p w14:paraId="63D72858" w14:textId="10DE6952" w:rsidR="00813A29" w:rsidRDefault="00813A29" w:rsidP="00813A29">
            <w:r>
              <w:t>June 2020- Present</w:t>
            </w:r>
          </w:p>
          <w:p w14:paraId="50324356" w14:textId="7E56FD53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Design, Develop and Implement Hitting Programs</w:t>
            </w:r>
          </w:p>
          <w:p w14:paraId="67785087" w14:textId="46952D39" w:rsidR="00C736C0" w:rsidRDefault="00C736C0" w:rsidP="00C736C0">
            <w:pPr>
              <w:pStyle w:val="ListParagraph"/>
              <w:numPr>
                <w:ilvl w:val="0"/>
                <w:numId w:val="6"/>
              </w:numPr>
            </w:pPr>
            <w:r>
              <w:t>Oversee and Manage all Business Issues</w:t>
            </w:r>
          </w:p>
          <w:p w14:paraId="2C7FAD86" w14:textId="49D8F28A" w:rsidR="00813A29" w:rsidRDefault="00813A29" w:rsidP="00813A29">
            <w:pPr>
              <w:pStyle w:val="Heading4"/>
              <w:spacing w:before="120"/>
            </w:pPr>
            <w:r>
              <w:t>Dayton Classics Baseball, Assistant Coach</w:t>
            </w:r>
          </w:p>
          <w:p w14:paraId="3930B816" w14:textId="73593CF1" w:rsidR="00813A29" w:rsidRDefault="00813A29" w:rsidP="00813A29">
            <w:r>
              <w:t>August 2007- October 2010</w:t>
            </w:r>
          </w:p>
          <w:p w14:paraId="6D6A8B65" w14:textId="5A6A4083" w:rsidR="00EE7468" w:rsidRDefault="00EE7468" w:rsidP="00EE7468">
            <w:pPr>
              <w:pStyle w:val="ListParagraph"/>
              <w:numPr>
                <w:ilvl w:val="0"/>
                <w:numId w:val="6"/>
              </w:numPr>
            </w:pPr>
            <w:r>
              <w:t>Develop, Design and Implement Hitting, Pitching, Catching, Infield, and Strength &amp; Conditioning Programs to Develop all Dayton Classics Players during Off-Season Programs</w:t>
            </w:r>
          </w:p>
          <w:p w14:paraId="65BCD6E7" w14:textId="12F3E1AA" w:rsidR="00EE7468" w:rsidRDefault="00EE7468" w:rsidP="00EE7468">
            <w:pPr>
              <w:pStyle w:val="ListParagraph"/>
              <w:numPr>
                <w:ilvl w:val="0"/>
                <w:numId w:val="6"/>
              </w:numPr>
            </w:pPr>
            <w:r>
              <w:t>Coach Summer Teams</w:t>
            </w:r>
          </w:p>
          <w:p w14:paraId="7DD8B917" w14:textId="77777777" w:rsidR="00813A29" w:rsidRDefault="00813A29" w:rsidP="00813A29"/>
          <w:p w14:paraId="70714CCC" w14:textId="661F8F2C" w:rsidR="00813A29" w:rsidRDefault="00813A29" w:rsidP="00813A29">
            <w:pPr>
              <w:rPr>
                <w:b/>
                <w:bCs/>
              </w:rPr>
            </w:pPr>
            <w:r w:rsidRPr="00813A29">
              <w:rPr>
                <w:b/>
                <w:bCs/>
              </w:rPr>
              <w:t>Midwest Ohio Baseball League, Director of Baseball Operations:</w:t>
            </w:r>
          </w:p>
          <w:p w14:paraId="02DAE79E" w14:textId="23831A4C" w:rsidR="00813A29" w:rsidRDefault="00813A29" w:rsidP="00813A29">
            <w:r w:rsidRPr="00813A29">
              <w:t>2003- Present</w:t>
            </w:r>
          </w:p>
          <w:p w14:paraId="7488406C" w14:textId="63DB7F04" w:rsidR="00C8201B" w:rsidRDefault="00C8201B" w:rsidP="00C8201B">
            <w:pPr>
              <w:pStyle w:val="ListParagraph"/>
              <w:numPr>
                <w:ilvl w:val="0"/>
                <w:numId w:val="6"/>
              </w:numPr>
            </w:pPr>
            <w:r>
              <w:t xml:space="preserve">Manage all Baseball Actions </w:t>
            </w:r>
          </w:p>
          <w:p w14:paraId="25377520" w14:textId="14D49628" w:rsidR="00C8201B" w:rsidRDefault="00C8201B" w:rsidP="00C8201B">
            <w:pPr>
              <w:pStyle w:val="ListParagraph"/>
              <w:numPr>
                <w:ilvl w:val="0"/>
                <w:numId w:val="6"/>
              </w:numPr>
            </w:pPr>
            <w:r>
              <w:t>Designed and Implemented Divisional Play</w:t>
            </w:r>
          </w:p>
          <w:p w14:paraId="7094FB41" w14:textId="65745032" w:rsidR="00C8201B" w:rsidRDefault="00C8201B" w:rsidP="00C8201B">
            <w:pPr>
              <w:pStyle w:val="ListParagraph"/>
              <w:numPr>
                <w:ilvl w:val="0"/>
                <w:numId w:val="6"/>
              </w:numPr>
            </w:pPr>
            <w:r>
              <w:t>Manage all Year-End Tournaments</w:t>
            </w:r>
          </w:p>
          <w:p w14:paraId="07B6545C" w14:textId="1553F84F" w:rsidR="00C8201B" w:rsidRDefault="00C8201B" w:rsidP="00C8201B">
            <w:pPr>
              <w:pStyle w:val="ListParagraph"/>
              <w:numPr>
                <w:ilvl w:val="0"/>
                <w:numId w:val="6"/>
              </w:numPr>
            </w:pPr>
            <w:r>
              <w:t>Manage all coaches, player, parent and umpire issues</w:t>
            </w:r>
          </w:p>
          <w:p w14:paraId="5B3FB202" w14:textId="23F231BA" w:rsidR="00C8201B" w:rsidRPr="00813A29" w:rsidRDefault="00C8201B" w:rsidP="00C8201B">
            <w:pPr>
              <w:pStyle w:val="ListParagraph"/>
              <w:numPr>
                <w:ilvl w:val="0"/>
                <w:numId w:val="6"/>
              </w:numPr>
            </w:pPr>
            <w:r>
              <w:t>Manage all Teams and Coaches</w:t>
            </w:r>
          </w:p>
          <w:p w14:paraId="613C4966" w14:textId="77777777" w:rsidR="00813A29" w:rsidRDefault="00813A29" w:rsidP="00813A29"/>
          <w:p w14:paraId="7756CF31" w14:textId="3F80C5DC" w:rsidR="00813A29" w:rsidRPr="00813A29" w:rsidRDefault="00813A29" w:rsidP="00813A29">
            <w:pPr>
              <w:rPr>
                <w:b/>
                <w:bCs/>
              </w:rPr>
            </w:pPr>
            <w:r w:rsidRPr="00813A29">
              <w:rPr>
                <w:b/>
                <w:bCs/>
              </w:rPr>
              <w:t>Wright State University, Assistant Baseball Coach</w:t>
            </w:r>
          </w:p>
          <w:p w14:paraId="3043E5CE" w14:textId="03A60315" w:rsidR="00813A29" w:rsidRDefault="00813A29" w:rsidP="00813A29">
            <w:r>
              <w:t>1987-1991</w:t>
            </w:r>
          </w:p>
          <w:p w14:paraId="50D8513C" w14:textId="039A4C15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Recruiting  Coordinator</w:t>
            </w:r>
          </w:p>
          <w:p w14:paraId="3D8C4FFF" w14:textId="6D82072A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Catching</w:t>
            </w:r>
            <w:r w:rsidR="00833F78">
              <w:t xml:space="preserve">/Outfielders </w:t>
            </w:r>
            <w:r>
              <w:t xml:space="preserve"> Coach</w:t>
            </w:r>
          </w:p>
          <w:p w14:paraId="7B03B44C" w14:textId="17FA1157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Bullpen Coach</w:t>
            </w:r>
          </w:p>
          <w:p w14:paraId="03F53558" w14:textId="75D15DF9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Assistant Hitting Coach</w:t>
            </w:r>
          </w:p>
          <w:p w14:paraId="07D3BFE8" w14:textId="4BB388EB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On Campus and Off Campus Camp Coordinator</w:t>
            </w:r>
          </w:p>
          <w:p w14:paraId="743931BF" w14:textId="77777777" w:rsidR="00813A29" w:rsidRDefault="00813A29" w:rsidP="00813A29"/>
          <w:p w14:paraId="2D41AD70" w14:textId="53DF4876" w:rsidR="00813A29" w:rsidRPr="00813A29" w:rsidRDefault="00813A29" w:rsidP="00813A29">
            <w:pPr>
              <w:rPr>
                <w:b/>
                <w:bCs/>
              </w:rPr>
            </w:pPr>
            <w:r w:rsidRPr="00813A29">
              <w:rPr>
                <w:b/>
                <w:bCs/>
              </w:rPr>
              <w:t>Bowling Green State University, Assistant Baseball Coach</w:t>
            </w:r>
          </w:p>
          <w:p w14:paraId="268757C0" w14:textId="77777777" w:rsidR="00D378F8" w:rsidRDefault="00813A29" w:rsidP="00171108">
            <w:r>
              <w:t>1986-1987</w:t>
            </w:r>
          </w:p>
          <w:p w14:paraId="2E106BF6" w14:textId="77777777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Outfielder Coach</w:t>
            </w:r>
          </w:p>
          <w:p w14:paraId="5FF121DA" w14:textId="77777777" w:rsidR="00171108" w:rsidRDefault="00171108" w:rsidP="00171108">
            <w:pPr>
              <w:pStyle w:val="ListParagraph"/>
              <w:numPr>
                <w:ilvl w:val="0"/>
                <w:numId w:val="6"/>
              </w:numPr>
            </w:pPr>
            <w:r>
              <w:t>Recruiting Off and On Campus</w:t>
            </w:r>
          </w:p>
          <w:p w14:paraId="0249A95C" w14:textId="77777777" w:rsidR="00833F78" w:rsidRDefault="00833F78" w:rsidP="00833F78">
            <w:pPr>
              <w:rPr>
                <w:b/>
                <w:bCs/>
              </w:rPr>
            </w:pPr>
          </w:p>
          <w:p w14:paraId="304896ED" w14:textId="6A8B6FB7" w:rsidR="00833F78" w:rsidRPr="00833F78" w:rsidRDefault="00833F78" w:rsidP="00833F78">
            <w:pPr>
              <w:rPr>
                <w:b/>
                <w:bCs/>
              </w:rPr>
            </w:pPr>
            <w:r w:rsidRPr="00833F78">
              <w:rPr>
                <w:b/>
                <w:bCs/>
              </w:rPr>
              <w:t>Playing Experience:</w:t>
            </w:r>
          </w:p>
          <w:p w14:paraId="0F1F07F9" w14:textId="77777777" w:rsidR="00833F78" w:rsidRDefault="00833F78" w:rsidP="00833F78"/>
          <w:p w14:paraId="34818D23" w14:textId="77777777" w:rsidR="00833F78" w:rsidRDefault="00833F78" w:rsidP="00833F78">
            <w:pPr>
              <w:rPr>
                <w:b/>
                <w:bCs/>
              </w:rPr>
            </w:pPr>
            <w:r w:rsidRPr="00524203">
              <w:rPr>
                <w:b/>
                <w:bCs/>
              </w:rPr>
              <w:t>Aquinas College</w:t>
            </w:r>
          </w:p>
          <w:p w14:paraId="2ECB4C27" w14:textId="77777777" w:rsidR="00833F78" w:rsidRPr="00833F78" w:rsidRDefault="00833F78" w:rsidP="00833F78">
            <w:r w:rsidRPr="00833F78">
              <w:t xml:space="preserve">Lettered 2 Years in Baseball </w:t>
            </w:r>
          </w:p>
          <w:p w14:paraId="7028DBF6" w14:textId="77777777" w:rsidR="00833F78" w:rsidRDefault="00833F78" w:rsidP="00833F78">
            <w:pPr>
              <w:rPr>
                <w:b/>
                <w:bCs/>
              </w:rPr>
            </w:pPr>
            <w:r>
              <w:rPr>
                <w:b/>
                <w:bCs/>
              </w:rPr>
              <w:t>Grand Rapids Junior College</w:t>
            </w:r>
          </w:p>
          <w:p w14:paraId="3CD529E1" w14:textId="1D80C596" w:rsidR="00833F78" w:rsidRPr="00833F78" w:rsidRDefault="00833F78" w:rsidP="00833F78">
            <w:r w:rsidRPr="00833F78">
              <w:t>Lettered 2 Years in Baseball</w:t>
            </w:r>
          </w:p>
          <w:p w14:paraId="716860C0" w14:textId="15A84576" w:rsidR="00833F78" w:rsidRPr="00D378F8" w:rsidRDefault="00833F78" w:rsidP="00833F78"/>
        </w:tc>
      </w:tr>
      <w:tr w:rsidR="00C736C0" w14:paraId="2EA1DE21" w14:textId="77777777" w:rsidTr="007F29A4">
        <w:tc>
          <w:tcPr>
            <w:tcW w:w="3600" w:type="dxa"/>
          </w:tcPr>
          <w:p w14:paraId="1E9D0670" w14:textId="77777777" w:rsidR="00C736C0" w:rsidRDefault="00C736C0" w:rsidP="007F29A4">
            <w:pPr>
              <w:pStyle w:val="Heading3"/>
            </w:pPr>
          </w:p>
        </w:tc>
        <w:tc>
          <w:tcPr>
            <w:tcW w:w="720" w:type="dxa"/>
          </w:tcPr>
          <w:p w14:paraId="090CC404" w14:textId="77777777" w:rsidR="00C736C0" w:rsidRDefault="00C736C0" w:rsidP="007F29A4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9C89250" w14:textId="77777777" w:rsidR="00C736C0" w:rsidRDefault="00C736C0" w:rsidP="007F29A4">
            <w:pPr>
              <w:pStyle w:val="Heading2"/>
            </w:pPr>
          </w:p>
        </w:tc>
      </w:tr>
    </w:tbl>
    <w:p w14:paraId="64B1C75B" w14:textId="77777777" w:rsidR="00C53E93" w:rsidRDefault="00C53E93" w:rsidP="003D5EAF">
      <w:pPr>
        <w:tabs>
          <w:tab w:val="left" w:pos="990"/>
        </w:tabs>
      </w:pPr>
    </w:p>
    <w:sectPr w:rsidR="00C53E93" w:rsidSect="00A8261A">
      <w:headerReference w:type="default" r:id="rId12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5BCA" w14:textId="77777777" w:rsidR="00157CFD" w:rsidRDefault="00157CFD" w:rsidP="000C45FF">
      <w:r>
        <w:separator/>
      </w:r>
    </w:p>
  </w:endnote>
  <w:endnote w:type="continuationSeparator" w:id="0">
    <w:p w14:paraId="6AECB1EF" w14:textId="77777777" w:rsidR="00157CFD" w:rsidRDefault="00157C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E68B" w14:textId="77777777" w:rsidR="00157CFD" w:rsidRDefault="00157CFD" w:rsidP="000C45FF">
      <w:r>
        <w:separator/>
      </w:r>
    </w:p>
  </w:footnote>
  <w:footnote w:type="continuationSeparator" w:id="0">
    <w:p w14:paraId="08565680" w14:textId="77777777" w:rsidR="00157CFD" w:rsidRDefault="00157C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AE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8F892" wp14:editId="08C4FA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FCE"/>
    <w:multiLevelType w:val="hybridMultilevel"/>
    <w:tmpl w:val="E06C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1524A"/>
    <w:multiLevelType w:val="hybridMultilevel"/>
    <w:tmpl w:val="3BE41DD6"/>
    <w:lvl w:ilvl="0" w:tplc="0BF2C23E">
      <w:start w:val="198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5559"/>
    <w:multiLevelType w:val="multilevel"/>
    <w:tmpl w:val="EA6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8519D"/>
    <w:multiLevelType w:val="multilevel"/>
    <w:tmpl w:val="92D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74DD6"/>
    <w:multiLevelType w:val="multilevel"/>
    <w:tmpl w:val="C19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1CEA"/>
    <w:multiLevelType w:val="hybridMultilevel"/>
    <w:tmpl w:val="E08C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47657">
    <w:abstractNumId w:val="4"/>
  </w:num>
  <w:num w:numId="2" w16cid:durableId="117187686">
    <w:abstractNumId w:val="5"/>
  </w:num>
  <w:num w:numId="3" w16cid:durableId="1240023558">
    <w:abstractNumId w:val="2"/>
  </w:num>
  <w:num w:numId="4" w16cid:durableId="462118272">
    <w:abstractNumId w:val="3"/>
  </w:num>
  <w:num w:numId="5" w16cid:durableId="1695425757">
    <w:abstractNumId w:val="0"/>
  </w:num>
  <w:num w:numId="6" w16cid:durableId="190363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2"/>
    <w:rsid w:val="00036450"/>
    <w:rsid w:val="0007265C"/>
    <w:rsid w:val="00094499"/>
    <w:rsid w:val="000B2480"/>
    <w:rsid w:val="000C255F"/>
    <w:rsid w:val="000C45FF"/>
    <w:rsid w:val="000E3FD1"/>
    <w:rsid w:val="00112054"/>
    <w:rsid w:val="00137F78"/>
    <w:rsid w:val="001525E1"/>
    <w:rsid w:val="00157CFD"/>
    <w:rsid w:val="00171108"/>
    <w:rsid w:val="00180329"/>
    <w:rsid w:val="0019001F"/>
    <w:rsid w:val="001A74A5"/>
    <w:rsid w:val="001B2ABD"/>
    <w:rsid w:val="001E0391"/>
    <w:rsid w:val="001E1759"/>
    <w:rsid w:val="001F1ECC"/>
    <w:rsid w:val="00214696"/>
    <w:rsid w:val="002400EB"/>
    <w:rsid w:val="00256CF7"/>
    <w:rsid w:val="00267CAA"/>
    <w:rsid w:val="00281FD5"/>
    <w:rsid w:val="00285A33"/>
    <w:rsid w:val="002D7345"/>
    <w:rsid w:val="002F19CB"/>
    <w:rsid w:val="0030481B"/>
    <w:rsid w:val="00312266"/>
    <w:rsid w:val="003156FC"/>
    <w:rsid w:val="003254B5"/>
    <w:rsid w:val="0037121F"/>
    <w:rsid w:val="00390E7E"/>
    <w:rsid w:val="003A6B7D"/>
    <w:rsid w:val="003B06CA"/>
    <w:rsid w:val="003B4394"/>
    <w:rsid w:val="003D5EAF"/>
    <w:rsid w:val="004071FC"/>
    <w:rsid w:val="00422075"/>
    <w:rsid w:val="00445947"/>
    <w:rsid w:val="004813B3"/>
    <w:rsid w:val="00485158"/>
    <w:rsid w:val="00490535"/>
    <w:rsid w:val="00496591"/>
    <w:rsid w:val="004C63E4"/>
    <w:rsid w:val="004D3011"/>
    <w:rsid w:val="00524203"/>
    <w:rsid w:val="005262AC"/>
    <w:rsid w:val="00561BED"/>
    <w:rsid w:val="00567E6F"/>
    <w:rsid w:val="005A353E"/>
    <w:rsid w:val="005B77D3"/>
    <w:rsid w:val="005E39D5"/>
    <w:rsid w:val="005E7170"/>
    <w:rsid w:val="005F16CA"/>
    <w:rsid w:val="00600670"/>
    <w:rsid w:val="0062123A"/>
    <w:rsid w:val="00646E75"/>
    <w:rsid w:val="00656B72"/>
    <w:rsid w:val="00657B3B"/>
    <w:rsid w:val="00666EA6"/>
    <w:rsid w:val="0067685E"/>
    <w:rsid w:val="006771D0"/>
    <w:rsid w:val="00715FCB"/>
    <w:rsid w:val="007366A5"/>
    <w:rsid w:val="00743101"/>
    <w:rsid w:val="00744CE6"/>
    <w:rsid w:val="007775E1"/>
    <w:rsid w:val="007867A0"/>
    <w:rsid w:val="007927F5"/>
    <w:rsid w:val="007A198E"/>
    <w:rsid w:val="007F29A4"/>
    <w:rsid w:val="00802CA0"/>
    <w:rsid w:val="00813A29"/>
    <w:rsid w:val="00833F78"/>
    <w:rsid w:val="008A4545"/>
    <w:rsid w:val="008D1B19"/>
    <w:rsid w:val="00900FDA"/>
    <w:rsid w:val="009260CD"/>
    <w:rsid w:val="00952C25"/>
    <w:rsid w:val="00973130"/>
    <w:rsid w:val="00991111"/>
    <w:rsid w:val="009B3C07"/>
    <w:rsid w:val="00A17A8C"/>
    <w:rsid w:val="00A2118D"/>
    <w:rsid w:val="00A8261A"/>
    <w:rsid w:val="00AC102A"/>
    <w:rsid w:val="00AD76E2"/>
    <w:rsid w:val="00AE3458"/>
    <w:rsid w:val="00B06009"/>
    <w:rsid w:val="00B20152"/>
    <w:rsid w:val="00B359E4"/>
    <w:rsid w:val="00B36440"/>
    <w:rsid w:val="00B57D98"/>
    <w:rsid w:val="00B70850"/>
    <w:rsid w:val="00B87616"/>
    <w:rsid w:val="00BD3A20"/>
    <w:rsid w:val="00C066B6"/>
    <w:rsid w:val="00C37BA1"/>
    <w:rsid w:val="00C4674C"/>
    <w:rsid w:val="00C506CF"/>
    <w:rsid w:val="00C53E93"/>
    <w:rsid w:val="00C72BED"/>
    <w:rsid w:val="00C736C0"/>
    <w:rsid w:val="00C8201B"/>
    <w:rsid w:val="00C9578B"/>
    <w:rsid w:val="00CB0055"/>
    <w:rsid w:val="00CE0D01"/>
    <w:rsid w:val="00D15F98"/>
    <w:rsid w:val="00D2522B"/>
    <w:rsid w:val="00D378F8"/>
    <w:rsid w:val="00D422DE"/>
    <w:rsid w:val="00D42945"/>
    <w:rsid w:val="00D5459D"/>
    <w:rsid w:val="00D776F4"/>
    <w:rsid w:val="00DA1F4D"/>
    <w:rsid w:val="00DD172A"/>
    <w:rsid w:val="00E25A26"/>
    <w:rsid w:val="00E4381A"/>
    <w:rsid w:val="00E51A8B"/>
    <w:rsid w:val="00E55D74"/>
    <w:rsid w:val="00E5769D"/>
    <w:rsid w:val="00EA2228"/>
    <w:rsid w:val="00EE7468"/>
    <w:rsid w:val="00F1179B"/>
    <w:rsid w:val="00F14830"/>
    <w:rsid w:val="00F26464"/>
    <w:rsid w:val="00F452F5"/>
    <w:rsid w:val="00F60274"/>
    <w:rsid w:val="00F77FB9"/>
    <w:rsid w:val="00FB068F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F8A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7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9B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615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962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595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913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9186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2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eemerdaytonclassic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han.LJBINC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CEDEABD4442D1B96D14B3C70E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1130-C4AC-47D2-BB2F-09F8DC2F4CD2}"/>
      </w:docPartPr>
      <w:docPartBody>
        <w:p w:rsidR="00046849" w:rsidRDefault="00410D71">
          <w:pPr>
            <w:pStyle w:val="835CEDEABD4442D1B96D14B3C70E7C1E"/>
          </w:pPr>
          <w:r w:rsidRPr="00CB0055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C"/>
    <w:rsid w:val="00006F54"/>
    <w:rsid w:val="00010043"/>
    <w:rsid w:val="00046849"/>
    <w:rsid w:val="000D0AE7"/>
    <w:rsid w:val="000E7C59"/>
    <w:rsid w:val="001336BB"/>
    <w:rsid w:val="00207BAC"/>
    <w:rsid w:val="00410D71"/>
    <w:rsid w:val="005379B1"/>
    <w:rsid w:val="005B777D"/>
    <w:rsid w:val="007277B8"/>
    <w:rsid w:val="00752D9C"/>
    <w:rsid w:val="009577DC"/>
    <w:rsid w:val="00A52DA2"/>
    <w:rsid w:val="00BB547A"/>
    <w:rsid w:val="00C93F5E"/>
    <w:rsid w:val="00CB0E4F"/>
    <w:rsid w:val="00E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CEDEABD4442D1B96D14B3C70E7C1E">
    <w:name w:val="835CEDEABD4442D1B96D14B3C70E7C1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486F04B-DDCE-4ADE-9B11-43E4CF4AB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2023-08-24T20:14:00Z</dcterms:created>
  <dcterms:modified xsi:type="dcterms:W3CDTF">2023-08-25T02:44:00Z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