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97683" w14:textId="77777777" w:rsidR="003D5EAF" w:rsidRDefault="003D5EAF"/>
    <w:tbl>
      <w:tblPr>
        <w:tblpPr w:leftFromText="180" w:rightFromText="180" w:horzAnchor="margin" w:tblpY="-765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4C549A57" w14:textId="77777777" w:rsidTr="007F29A4">
        <w:tc>
          <w:tcPr>
            <w:tcW w:w="3600" w:type="dxa"/>
          </w:tcPr>
          <w:p w14:paraId="3966CF3C" w14:textId="77777777" w:rsidR="003D5EAF" w:rsidRDefault="003D5EAF" w:rsidP="007F29A4">
            <w:pPr>
              <w:pStyle w:val="Heading3"/>
            </w:pPr>
          </w:p>
          <w:p w14:paraId="18D1E92B" w14:textId="77777777" w:rsidR="003D5EAF" w:rsidRDefault="003D5EAF" w:rsidP="007F29A4">
            <w:pPr>
              <w:pStyle w:val="Heading3"/>
            </w:pPr>
          </w:p>
          <w:p w14:paraId="148EBBCF" w14:textId="77777777" w:rsidR="003D5EAF" w:rsidRDefault="003D5EAF" w:rsidP="007F29A4">
            <w:pPr>
              <w:pStyle w:val="Heading3"/>
            </w:pPr>
          </w:p>
          <w:p w14:paraId="74CB2CDA" w14:textId="389DFCCA" w:rsidR="00FC5E95" w:rsidRDefault="00485158" w:rsidP="00745F96">
            <w:pPr>
              <w:pStyle w:val="Heading3"/>
            </w:pPr>
            <w:r>
              <w:t>education</w:t>
            </w:r>
            <w:r w:rsidR="005F16CA">
              <w:t xml:space="preserve">, </w:t>
            </w:r>
            <w:r>
              <w:t>certifications</w:t>
            </w:r>
            <w:r w:rsidR="005F16CA">
              <w:t>, &amp; professional development</w:t>
            </w:r>
          </w:p>
          <w:p w14:paraId="1EC4C56A" w14:textId="521BCDC5" w:rsidR="00485158" w:rsidRPr="00036450" w:rsidRDefault="00766DE9" w:rsidP="007F29A4">
            <w:pPr>
              <w:pStyle w:val="Heading4"/>
            </w:pPr>
            <w:r>
              <w:t xml:space="preserve">Wright State </w:t>
            </w:r>
            <w:r w:rsidR="00745F96">
              <w:t xml:space="preserve"> University</w:t>
            </w:r>
          </w:p>
          <w:p w14:paraId="7DD632BE" w14:textId="7DC6CF67" w:rsidR="00485158" w:rsidRDefault="00AD46E2" w:rsidP="007F29A4">
            <w:pPr>
              <w:pStyle w:val="Date"/>
            </w:pPr>
            <w:r>
              <w:t>20</w:t>
            </w:r>
            <w:r w:rsidR="00766DE9">
              <w:t>10</w:t>
            </w:r>
            <w:r w:rsidR="00485158" w:rsidRPr="00B359E4">
              <w:t xml:space="preserve"> </w:t>
            </w:r>
            <w:r w:rsidR="00485158">
              <w:t>–</w:t>
            </w:r>
            <w:r w:rsidR="00485158" w:rsidRPr="00B359E4">
              <w:t xml:space="preserve"> </w:t>
            </w:r>
            <w:r w:rsidR="00485158">
              <w:t xml:space="preserve">Bachelor of </w:t>
            </w:r>
            <w:r w:rsidR="00766DE9">
              <w:t>Science</w:t>
            </w:r>
            <w:r w:rsidR="000869E7">
              <w:t xml:space="preserve"> </w:t>
            </w:r>
          </w:p>
          <w:p w14:paraId="5E71EFC3" w14:textId="04A7BC85" w:rsidR="00AD46E2" w:rsidRDefault="00AD46E2" w:rsidP="00AD46E2">
            <w:r>
              <w:t xml:space="preserve">Letter Winner </w:t>
            </w:r>
            <w:r w:rsidR="00766DE9">
              <w:t>4</w:t>
            </w:r>
            <w:r>
              <w:t xml:space="preserve"> years</w:t>
            </w:r>
          </w:p>
          <w:p w14:paraId="08748E31" w14:textId="77777777" w:rsidR="0058238D" w:rsidRDefault="0058238D" w:rsidP="00AD46E2"/>
          <w:p w14:paraId="0B07ED3D" w14:textId="60A6EDDB" w:rsidR="0058238D" w:rsidRDefault="0058238D" w:rsidP="00AD46E2">
            <w:r>
              <w:t>Member</w:t>
            </w:r>
            <w:r w:rsidR="00B517D1">
              <w:t>:</w:t>
            </w:r>
          </w:p>
          <w:p w14:paraId="38ECC2E3" w14:textId="3DAC4F46" w:rsidR="00B517D1" w:rsidRPr="00B517D1" w:rsidRDefault="00B517D1" w:rsidP="00AD46E2">
            <w:pPr>
              <w:rPr>
                <w:b/>
                <w:bCs/>
              </w:rPr>
            </w:pPr>
            <w:r w:rsidRPr="00B517D1">
              <w:rPr>
                <w:b/>
                <w:bCs/>
              </w:rPr>
              <w:t>American Baseball Coaches Assn (ABCA)</w:t>
            </w:r>
          </w:p>
          <w:p w14:paraId="322CA25C" w14:textId="77777777" w:rsidR="00AD46E2" w:rsidRDefault="00AD46E2" w:rsidP="007F29A4">
            <w:pPr>
              <w:pStyle w:val="Heading4"/>
            </w:pPr>
          </w:p>
          <w:p w14:paraId="6D8C8AE7" w14:textId="4A296C4D" w:rsidR="00485158" w:rsidRDefault="00485158" w:rsidP="007F29A4">
            <w:pPr>
              <w:pStyle w:val="Heading4"/>
            </w:pPr>
            <w:r>
              <w:t>CPR &amp; First Aid Certification</w:t>
            </w:r>
          </w:p>
          <w:p w14:paraId="43B9B3A3" w14:textId="77777777" w:rsidR="00485158" w:rsidRDefault="00485158" w:rsidP="007F29A4">
            <w:pPr>
              <w:pStyle w:val="Heading4"/>
            </w:pPr>
            <w:r>
              <w:t xml:space="preserve">American Red Cross </w:t>
            </w:r>
          </w:p>
          <w:p w14:paraId="167981A2" w14:textId="77777777" w:rsidR="00AD46E2" w:rsidRDefault="00AD46E2" w:rsidP="00AD46E2"/>
          <w:p w14:paraId="5DC16964" w14:textId="3C554092" w:rsidR="005F16CA" w:rsidRDefault="005F16CA" w:rsidP="007F29A4"/>
          <w:p w14:paraId="7A80D0DF" w14:textId="48E1D0F1" w:rsidR="003D5EAF" w:rsidRDefault="003D5EAF" w:rsidP="00AD46E2">
            <w:pPr>
              <w:pStyle w:val="Heading3"/>
            </w:pPr>
            <w:r>
              <w:t>Hobbies</w:t>
            </w:r>
          </w:p>
          <w:p w14:paraId="585075AC" w14:textId="52F51DA1" w:rsidR="003D5EAF" w:rsidRPr="00E4381A" w:rsidRDefault="00766DE9" w:rsidP="003D5EAF">
            <w:pPr>
              <w:rPr>
                <w:rStyle w:val="Hyperlink"/>
              </w:rPr>
            </w:pPr>
            <w:r>
              <w:t>Golf</w:t>
            </w:r>
          </w:p>
          <w:p w14:paraId="5112D809" w14:textId="77777777" w:rsidR="00036450" w:rsidRPr="00CB0055" w:rsidRDefault="00000000" w:rsidP="007F29A4">
            <w:pPr>
              <w:pStyle w:val="Heading3"/>
            </w:pPr>
            <w:sdt>
              <w:sdtPr>
                <w:id w:val="-1954003311"/>
                <w:placeholder>
                  <w:docPart w:val="835CEDEABD4442D1B96D14B3C70E7C1E"/>
                </w:placeholder>
                <w:temporary/>
                <w:showingPlcHdr/>
                <w15:appearance w15:val="hidden"/>
              </w:sdtPr>
              <w:sdtContent>
                <w:r w:rsidR="00CB0055" w:rsidRPr="00CB0055">
                  <w:t>Contact</w:t>
                </w:r>
              </w:sdtContent>
            </w:sdt>
          </w:p>
          <w:p w14:paraId="45EC4D60" w14:textId="2FA7BA99" w:rsidR="004D3011" w:rsidRDefault="00766DE9" w:rsidP="007F29A4">
            <w:r>
              <w:t>513-431-9825</w:t>
            </w:r>
          </w:p>
          <w:p w14:paraId="0059EBD1" w14:textId="3223AC8A" w:rsidR="00036450" w:rsidRPr="00E4381A" w:rsidRDefault="00766DE9" w:rsidP="007F29A4">
            <w:pPr>
              <w:rPr>
                <w:rStyle w:val="Hyperlink"/>
              </w:rPr>
            </w:pPr>
            <w:r>
              <w:t>Gerald_ogrinc@yahoo.com</w:t>
            </w:r>
          </w:p>
          <w:p w14:paraId="548786D6" w14:textId="56036FED" w:rsidR="00285A33" w:rsidRDefault="00285A33" w:rsidP="00AD46E2">
            <w:pPr>
              <w:pStyle w:val="Heading3"/>
            </w:pPr>
            <w:r>
              <w:t>references</w:t>
            </w:r>
          </w:p>
          <w:p w14:paraId="6E4CA4F8" w14:textId="4F4FA468" w:rsidR="00285A33" w:rsidRDefault="00214696" w:rsidP="007F29A4">
            <w:r>
              <w:t>Gregg Beemer</w:t>
            </w:r>
            <w:r w:rsidR="00285A33">
              <w:t>,</w:t>
            </w:r>
            <w:r w:rsidR="007F29A4">
              <w:t xml:space="preserve"> </w:t>
            </w:r>
            <w:r>
              <w:rPr>
                <w:b/>
              </w:rPr>
              <w:t>Director of Player Development &amp; Placement Dayton Classics Baseball Club</w:t>
            </w:r>
          </w:p>
          <w:p w14:paraId="0D61A726" w14:textId="092EEB4F" w:rsidR="00285A33" w:rsidRDefault="00000000" w:rsidP="007F29A4">
            <w:hyperlink r:id="rId11" w:history="1">
              <w:r w:rsidR="00214696" w:rsidRPr="0002171F">
                <w:rPr>
                  <w:rStyle w:val="Hyperlink"/>
                </w:rPr>
                <w:t>gbeemerdaytonclassics@gmail.com</w:t>
              </w:r>
            </w:hyperlink>
          </w:p>
          <w:p w14:paraId="76560364" w14:textId="1EFEF021" w:rsidR="00285A33" w:rsidRDefault="00285A33" w:rsidP="007F29A4">
            <w:r>
              <w:t>(</w:t>
            </w:r>
            <w:r w:rsidR="00214696">
              <w:t>937</w:t>
            </w:r>
            <w:r>
              <w:t xml:space="preserve">) </w:t>
            </w:r>
            <w:r w:rsidR="00214696">
              <w:t>307</w:t>
            </w:r>
            <w:r>
              <w:t>-</w:t>
            </w:r>
            <w:r w:rsidR="00214696">
              <w:t>7988</w:t>
            </w:r>
          </w:p>
          <w:p w14:paraId="5CCD0212" w14:textId="77777777" w:rsidR="00285A33" w:rsidRPr="004D3011" w:rsidRDefault="00285A33" w:rsidP="007F29A4"/>
        </w:tc>
        <w:tc>
          <w:tcPr>
            <w:tcW w:w="720" w:type="dxa"/>
          </w:tcPr>
          <w:p w14:paraId="3FD5585C" w14:textId="77777777" w:rsidR="001B2ABD" w:rsidRDefault="001B2ABD" w:rsidP="007F29A4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0363C7E6" w14:textId="77777777" w:rsidR="003D5EAF" w:rsidRDefault="003D5EAF" w:rsidP="007F29A4">
            <w:pPr>
              <w:pStyle w:val="Heading2"/>
            </w:pPr>
          </w:p>
          <w:p w14:paraId="482B1EB3" w14:textId="55C62A0E" w:rsidR="003D5EAF" w:rsidRDefault="00766DE9" w:rsidP="007F29A4">
            <w:pPr>
              <w:pStyle w:val="Heading2"/>
            </w:pPr>
            <w:r>
              <w:t>Gerald Ogrinc</w:t>
            </w:r>
          </w:p>
          <w:p w14:paraId="76ABA9DE" w14:textId="25F87848" w:rsidR="00036450" w:rsidRDefault="00A8261A" w:rsidP="007F29A4">
            <w:pPr>
              <w:pStyle w:val="Heading2"/>
            </w:pPr>
            <w:r>
              <w:t>coaching experience</w:t>
            </w:r>
          </w:p>
          <w:p w14:paraId="4E8EAD64" w14:textId="1E50BA4B" w:rsidR="003D5EAF" w:rsidRPr="004D3011" w:rsidRDefault="003D5EAF" w:rsidP="003D5EAF">
            <w:pPr>
              <w:pStyle w:val="Heading4"/>
              <w:spacing w:before="120"/>
              <w:rPr>
                <w:bCs/>
              </w:rPr>
            </w:pPr>
            <w:r>
              <w:t xml:space="preserve">Dayton Classics Baseball, </w:t>
            </w:r>
            <w:r w:rsidR="00766DE9">
              <w:t>Director of Catching and Coach</w:t>
            </w:r>
          </w:p>
          <w:p w14:paraId="019A7AAD" w14:textId="2E3FD898" w:rsidR="00A8261A" w:rsidRDefault="00AD46E2" w:rsidP="00AD46E2">
            <w:pPr>
              <w:pStyle w:val="Date"/>
            </w:pPr>
            <w:r>
              <w:t>201</w:t>
            </w:r>
            <w:r w:rsidR="00766DE9">
              <w:t>9</w:t>
            </w:r>
            <w:r w:rsidR="003D5EAF">
              <w:t xml:space="preserve"> </w:t>
            </w:r>
            <w:r w:rsidR="003D5EAF" w:rsidRPr="004D3011">
              <w:t>–</w:t>
            </w:r>
            <w:r w:rsidR="003D5EAF">
              <w:t xml:space="preserve"> </w:t>
            </w:r>
            <w:r>
              <w:t>Present</w:t>
            </w:r>
          </w:p>
          <w:p w14:paraId="71DB9B83" w14:textId="138B7EED" w:rsidR="00BA73AB" w:rsidRDefault="00766DE9" w:rsidP="00BA73AB">
            <w:pPr>
              <w:pStyle w:val="ListParagraph"/>
              <w:numPr>
                <w:ilvl w:val="0"/>
                <w:numId w:val="7"/>
              </w:numPr>
            </w:pPr>
            <w:r>
              <w:t>Directly involved in catchers training</w:t>
            </w:r>
          </w:p>
          <w:p w14:paraId="6DBD058B" w14:textId="26788C60" w:rsidR="00BA73AB" w:rsidRDefault="00971916" w:rsidP="00BA73AB">
            <w:pPr>
              <w:pStyle w:val="ListParagraph"/>
              <w:numPr>
                <w:ilvl w:val="0"/>
                <w:numId w:val="7"/>
              </w:numPr>
            </w:pPr>
            <w:r>
              <w:t xml:space="preserve">Outstanding </w:t>
            </w:r>
            <w:r w:rsidR="00766DE9">
              <w:t xml:space="preserve">Catching </w:t>
            </w:r>
            <w:r>
              <w:t xml:space="preserve"> Coach</w:t>
            </w:r>
          </w:p>
          <w:p w14:paraId="44A36BD1" w14:textId="57A5ABDD" w:rsidR="00BA73AB" w:rsidRDefault="00BA73AB" w:rsidP="00BA73AB">
            <w:pPr>
              <w:pStyle w:val="ListParagraph"/>
              <w:numPr>
                <w:ilvl w:val="0"/>
                <w:numId w:val="7"/>
              </w:numPr>
            </w:pPr>
            <w:r>
              <w:t xml:space="preserve">Tremendous asset for players as they move </w:t>
            </w:r>
            <w:r w:rsidR="00766DE9">
              <w:t>into serious catching training</w:t>
            </w:r>
          </w:p>
          <w:p w14:paraId="3CDCE463" w14:textId="77777777" w:rsidR="00971916" w:rsidRDefault="00971916" w:rsidP="00971916">
            <w:pPr>
              <w:ind w:left="360"/>
            </w:pPr>
          </w:p>
          <w:p w14:paraId="3504D5E6" w14:textId="77777777" w:rsidR="00AD46E2" w:rsidRDefault="00AD46E2" w:rsidP="00AD46E2"/>
          <w:p w14:paraId="1B39C294" w14:textId="2BBD3BEE" w:rsidR="00AD46E2" w:rsidRDefault="00AD46E2" w:rsidP="00AD46E2">
            <w:pPr>
              <w:rPr>
                <w:b/>
                <w:bCs/>
              </w:rPr>
            </w:pPr>
            <w:r w:rsidRPr="00AD46E2">
              <w:rPr>
                <w:b/>
                <w:bCs/>
              </w:rPr>
              <w:t xml:space="preserve">Playing Experience and Accolades: </w:t>
            </w:r>
          </w:p>
          <w:p w14:paraId="69C344C5" w14:textId="77777777" w:rsidR="00745F96" w:rsidRDefault="00745F96" w:rsidP="00AD46E2">
            <w:pPr>
              <w:rPr>
                <w:b/>
                <w:bCs/>
              </w:rPr>
            </w:pPr>
          </w:p>
          <w:p w14:paraId="3815D54B" w14:textId="5811479C" w:rsidR="00745F96" w:rsidRDefault="00766DE9" w:rsidP="00AD46E2">
            <w:pPr>
              <w:rPr>
                <w:b/>
                <w:bCs/>
              </w:rPr>
            </w:pPr>
            <w:r>
              <w:rPr>
                <w:b/>
                <w:bCs/>
              </w:rPr>
              <w:t>Milwaukee Brewers</w:t>
            </w:r>
          </w:p>
          <w:p w14:paraId="12427186" w14:textId="6851523A" w:rsidR="0058238D" w:rsidRDefault="00766DE9" w:rsidP="00AD46E2">
            <w:pPr>
              <w:rPr>
                <w:b/>
                <w:bCs/>
              </w:rPr>
            </w:pPr>
            <w:r>
              <w:rPr>
                <w:b/>
                <w:bCs/>
              </w:rPr>
              <w:t>2010-2011</w:t>
            </w:r>
          </w:p>
          <w:p w14:paraId="1F4DB6AF" w14:textId="77777777" w:rsidR="0058238D" w:rsidRDefault="0058238D" w:rsidP="00AD46E2">
            <w:pPr>
              <w:rPr>
                <w:b/>
                <w:bCs/>
              </w:rPr>
            </w:pPr>
          </w:p>
          <w:p w14:paraId="1B06E353" w14:textId="190D74D2" w:rsidR="00745F96" w:rsidRDefault="00745F96" w:rsidP="00AD46E2">
            <w:r>
              <w:rPr>
                <w:b/>
                <w:bCs/>
              </w:rPr>
              <w:t>-</w:t>
            </w:r>
            <w:r w:rsidR="00766DE9">
              <w:t>Signed as a Free Agent</w:t>
            </w:r>
          </w:p>
          <w:p w14:paraId="0AA2620F" w14:textId="019B4505" w:rsidR="000869E7" w:rsidRDefault="000869E7" w:rsidP="00AD46E2">
            <w:r>
              <w:t>-Played in 24 Games</w:t>
            </w:r>
          </w:p>
          <w:p w14:paraId="31330833" w14:textId="77777777" w:rsidR="00766DE9" w:rsidRDefault="00766DE9" w:rsidP="00AD46E2">
            <w:pPr>
              <w:rPr>
                <w:b/>
                <w:bCs/>
              </w:rPr>
            </w:pPr>
          </w:p>
          <w:p w14:paraId="29FA95F0" w14:textId="77777777" w:rsidR="00745F96" w:rsidRDefault="00745F96" w:rsidP="00AD46E2">
            <w:pPr>
              <w:rPr>
                <w:b/>
                <w:bCs/>
              </w:rPr>
            </w:pPr>
          </w:p>
          <w:p w14:paraId="5776976B" w14:textId="20977DA3" w:rsidR="00745F96" w:rsidRDefault="00766DE9" w:rsidP="00AD46E2">
            <w:pPr>
              <w:rPr>
                <w:b/>
                <w:bCs/>
              </w:rPr>
            </w:pPr>
            <w:r>
              <w:rPr>
                <w:b/>
                <w:bCs/>
              </w:rPr>
              <w:t>Wright State University</w:t>
            </w:r>
          </w:p>
          <w:p w14:paraId="63E8BFC7" w14:textId="77777777" w:rsidR="00AD46E2" w:rsidRDefault="00AD46E2" w:rsidP="00AD46E2">
            <w:pPr>
              <w:rPr>
                <w:b/>
                <w:bCs/>
              </w:rPr>
            </w:pPr>
          </w:p>
          <w:p w14:paraId="179ED43B" w14:textId="51095266" w:rsidR="00AD46E2" w:rsidRDefault="00766DE9" w:rsidP="00AD46E2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Free Agent Sign by Milwaukee Brewers June 2010</w:t>
            </w:r>
          </w:p>
          <w:p w14:paraId="371ECE30" w14:textId="65DE1D60" w:rsidR="00AD46E2" w:rsidRDefault="00766DE9" w:rsidP="00AD46E2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2008 1</w:t>
            </w:r>
            <w:r w:rsidRPr="00766DE9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Team All Horizon League</w:t>
            </w:r>
          </w:p>
          <w:p w14:paraId="02602F20" w14:textId="07F116FA" w:rsidR="00766DE9" w:rsidRPr="000869E7" w:rsidRDefault="00766DE9" w:rsidP="000869E7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2007 2</w:t>
            </w:r>
            <w:r w:rsidRPr="00766DE9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Team All Horizon League</w:t>
            </w:r>
          </w:p>
          <w:p w14:paraId="520F21F9" w14:textId="2B6DA99F" w:rsidR="00BA73AB" w:rsidRDefault="000869E7" w:rsidP="00AD46E2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2007 Horizon League Newcomer of the Year</w:t>
            </w:r>
          </w:p>
          <w:p w14:paraId="26143E4D" w14:textId="77777777" w:rsidR="0058238D" w:rsidRPr="0058238D" w:rsidRDefault="0058238D" w:rsidP="0058238D">
            <w:pPr>
              <w:ind w:left="360"/>
              <w:rPr>
                <w:b/>
                <w:bCs/>
              </w:rPr>
            </w:pPr>
          </w:p>
          <w:p w14:paraId="257B5ADC" w14:textId="77777777" w:rsidR="00AD46E2" w:rsidRPr="00AD46E2" w:rsidRDefault="00AD46E2" w:rsidP="00AD46E2"/>
          <w:p w14:paraId="3A50FFD5" w14:textId="77777777" w:rsidR="003D5EAF" w:rsidRPr="003D5EAF" w:rsidRDefault="003D5EAF" w:rsidP="003D5EAF">
            <w:pPr>
              <w:pStyle w:val="ListParagraph"/>
              <w:ind w:left="360"/>
              <w:rPr>
                <w:color w:val="FFFFFF" w:themeColor="background1"/>
              </w:rPr>
            </w:pPr>
          </w:p>
          <w:p w14:paraId="716860C0" w14:textId="1E140898" w:rsidR="003D5EAF" w:rsidRPr="004D3011" w:rsidRDefault="003D5EAF" w:rsidP="0007265C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</w:rPr>
            </w:pPr>
          </w:p>
        </w:tc>
      </w:tr>
      <w:tr w:rsidR="00745F96" w14:paraId="6139386B" w14:textId="77777777" w:rsidTr="007F29A4">
        <w:tc>
          <w:tcPr>
            <w:tcW w:w="3600" w:type="dxa"/>
          </w:tcPr>
          <w:p w14:paraId="669D09D8" w14:textId="77777777" w:rsidR="00745F96" w:rsidRDefault="00745F96" w:rsidP="007F29A4">
            <w:pPr>
              <w:pStyle w:val="Heading3"/>
            </w:pPr>
          </w:p>
        </w:tc>
        <w:tc>
          <w:tcPr>
            <w:tcW w:w="720" w:type="dxa"/>
          </w:tcPr>
          <w:p w14:paraId="318F8062" w14:textId="77777777" w:rsidR="00745F96" w:rsidRDefault="00745F96" w:rsidP="007F29A4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693CEC11" w14:textId="77777777" w:rsidR="00745F96" w:rsidRDefault="00745F96" w:rsidP="007F29A4">
            <w:pPr>
              <w:pStyle w:val="Heading2"/>
            </w:pPr>
          </w:p>
        </w:tc>
      </w:tr>
    </w:tbl>
    <w:p w14:paraId="64B1C75B" w14:textId="77777777" w:rsidR="003731E0" w:rsidRDefault="003731E0" w:rsidP="003D5EAF">
      <w:pPr>
        <w:tabs>
          <w:tab w:val="left" w:pos="990"/>
        </w:tabs>
      </w:pPr>
    </w:p>
    <w:sectPr w:rsidR="003731E0" w:rsidSect="00A8261A">
      <w:headerReference w:type="default" r:id="rId12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013C8" w14:textId="77777777" w:rsidR="009D4559" w:rsidRDefault="009D4559" w:rsidP="000C45FF">
      <w:r>
        <w:separator/>
      </w:r>
    </w:p>
  </w:endnote>
  <w:endnote w:type="continuationSeparator" w:id="0">
    <w:p w14:paraId="4638DE2F" w14:textId="77777777" w:rsidR="009D4559" w:rsidRDefault="009D4559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ABD0E" w14:textId="77777777" w:rsidR="009D4559" w:rsidRDefault="009D4559" w:rsidP="000C45FF">
      <w:r>
        <w:separator/>
      </w:r>
    </w:p>
  </w:footnote>
  <w:footnote w:type="continuationSeparator" w:id="0">
    <w:p w14:paraId="7757A092" w14:textId="77777777" w:rsidR="009D4559" w:rsidRDefault="009D4559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0AEC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D8F892" wp14:editId="08C4FA5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3" name="Graphic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3FCE"/>
    <w:multiLevelType w:val="hybridMultilevel"/>
    <w:tmpl w:val="E06C2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021A0"/>
    <w:multiLevelType w:val="hybridMultilevel"/>
    <w:tmpl w:val="13B6823C"/>
    <w:lvl w:ilvl="0" w:tplc="72883E50">
      <w:start w:val="2014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A3CF0"/>
    <w:multiLevelType w:val="hybridMultilevel"/>
    <w:tmpl w:val="4484CD70"/>
    <w:lvl w:ilvl="0" w:tplc="86CCE9FE">
      <w:start w:val="2014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B5559"/>
    <w:multiLevelType w:val="multilevel"/>
    <w:tmpl w:val="EA68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8519D"/>
    <w:multiLevelType w:val="multilevel"/>
    <w:tmpl w:val="92D8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674DD6"/>
    <w:multiLevelType w:val="multilevel"/>
    <w:tmpl w:val="C19E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281CEA"/>
    <w:multiLevelType w:val="hybridMultilevel"/>
    <w:tmpl w:val="E08CF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247657">
    <w:abstractNumId w:val="5"/>
  </w:num>
  <w:num w:numId="2" w16cid:durableId="117187686">
    <w:abstractNumId w:val="6"/>
  </w:num>
  <w:num w:numId="3" w16cid:durableId="1240023558">
    <w:abstractNumId w:val="3"/>
  </w:num>
  <w:num w:numId="4" w16cid:durableId="462118272">
    <w:abstractNumId w:val="4"/>
  </w:num>
  <w:num w:numId="5" w16cid:durableId="1695425757">
    <w:abstractNumId w:val="0"/>
  </w:num>
  <w:num w:numId="6" w16cid:durableId="1092118793">
    <w:abstractNumId w:val="1"/>
  </w:num>
  <w:num w:numId="7" w16cid:durableId="911502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72"/>
    <w:rsid w:val="00036450"/>
    <w:rsid w:val="0007265C"/>
    <w:rsid w:val="000869E7"/>
    <w:rsid w:val="00094499"/>
    <w:rsid w:val="000B2480"/>
    <w:rsid w:val="000C45FF"/>
    <w:rsid w:val="000E3FD1"/>
    <w:rsid w:val="000E4478"/>
    <w:rsid w:val="00112054"/>
    <w:rsid w:val="00137F78"/>
    <w:rsid w:val="001525E1"/>
    <w:rsid w:val="00180329"/>
    <w:rsid w:val="0019001F"/>
    <w:rsid w:val="001A74A5"/>
    <w:rsid w:val="001B2ABD"/>
    <w:rsid w:val="001E0391"/>
    <w:rsid w:val="001E1759"/>
    <w:rsid w:val="001F1ECC"/>
    <w:rsid w:val="00214696"/>
    <w:rsid w:val="002400EB"/>
    <w:rsid w:val="0025148D"/>
    <w:rsid w:val="00256CF7"/>
    <w:rsid w:val="00267CAA"/>
    <w:rsid w:val="00281FD5"/>
    <w:rsid w:val="00285A33"/>
    <w:rsid w:val="002D7345"/>
    <w:rsid w:val="002F19CB"/>
    <w:rsid w:val="0030481B"/>
    <w:rsid w:val="00312266"/>
    <w:rsid w:val="003156FC"/>
    <w:rsid w:val="003254B5"/>
    <w:rsid w:val="0037121F"/>
    <w:rsid w:val="003731E0"/>
    <w:rsid w:val="00390E7E"/>
    <w:rsid w:val="003A6B7D"/>
    <w:rsid w:val="003B06CA"/>
    <w:rsid w:val="003B4394"/>
    <w:rsid w:val="003D5EAF"/>
    <w:rsid w:val="004071FC"/>
    <w:rsid w:val="00422075"/>
    <w:rsid w:val="00445947"/>
    <w:rsid w:val="004813B3"/>
    <w:rsid w:val="00485158"/>
    <w:rsid w:val="00496591"/>
    <w:rsid w:val="004B10A1"/>
    <w:rsid w:val="004C63E4"/>
    <w:rsid w:val="004D3011"/>
    <w:rsid w:val="005262AC"/>
    <w:rsid w:val="00561BED"/>
    <w:rsid w:val="00567E6F"/>
    <w:rsid w:val="0058238D"/>
    <w:rsid w:val="005A353E"/>
    <w:rsid w:val="005B77D3"/>
    <w:rsid w:val="005E39D5"/>
    <w:rsid w:val="005E7170"/>
    <w:rsid w:val="005F16CA"/>
    <w:rsid w:val="00600670"/>
    <w:rsid w:val="0062123A"/>
    <w:rsid w:val="00646E75"/>
    <w:rsid w:val="00656B72"/>
    <w:rsid w:val="00657B3B"/>
    <w:rsid w:val="00666EA6"/>
    <w:rsid w:val="0067685E"/>
    <w:rsid w:val="006771D0"/>
    <w:rsid w:val="00715FCB"/>
    <w:rsid w:val="00743101"/>
    <w:rsid w:val="00744CE6"/>
    <w:rsid w:val="00745F96"/>
    <w:rsid w:val="00766DE9"/>
    <w:rsid w:val="007775E1"/>
    <w:rsid w:val="007867A0"/>
    <w:rsid w:val="007927F5"/>
    <w:rsid w:val="007A198E"/>
    <w:rsid w:val="007F29A4"/>
    <w:rsid w:val="00802CA0"/>
    <w:rsid w:val="008A4545"/>
    <w:rsid w:val="008D1B19"/>
    <w:rsid w:val="00900FDA"/>
    <w:rsid w:val="009260CD"/>
    <w:rsid w:val="00952C25"/>
    <w:rsid w:val="00971916"/>
    <w:rsid w:val="00973130"/>
    <w:rsid w:val="00991111"/>
    <w:rsid w:val="0099355D"/>
    <w:rsid w:val="009B3C07"/>
    <w:rsid w:val="009D4559"/>
    <w:rsid w:val="00A16B08"/>
    <w:rsid w:val="00A2118D"/>
    <w:rsid w:val="00A8261A"/>
    <w:rsid w:val="00AC102A"/>
    <w:rsid w:val="00AD46E2"/>
    <w:rsid w:val="00AD76E2"/>
    <w:rsid w:val="00AE3458"/>
    <w:rsid w:val="00AF147E"/>
    <w:rsid w:val="00B06009"/>
    <w:rsid w:val="00B20152"/>
    <w:rsid w:val="00B359E4"/>
    <w:rsid w:val="00B517D1"/>
    <w:rsid w:val="00B57D98"/>
    <w:rsid w:val="00B70850"/>
    <w:rsid w:val="00B87616"/>
    <w:rsid w:val="00BA73AB"/>
    <w:rsid w:val="00BD3A20"/>
    <w:rsid w:val="00C066B6"/>
    <w:rsid w:val="00C37BA1"/>
    <w:rsid w:val="00C4674C"/>
    <w:rsid w:val="00C506CF"/>
    <w:rsid w:val="00C637BC"/>
    <w:rsid w:val="00C72BED"/>
    <w:rsid w:val="00C9578B"/>
    <w:rsid w:val="00CB0055"/>
    <w:rsid w:val="00D15F98"/>
    <w:rsid w:val="00D2522B"/>
    <w:rsid w:val="00D309B5"/>
    <w:rsid w:val="00D422DE"/>
    <w:rsid w:val="00D42945"/>
    <w:rsid w:val="00D5459D"/>
    <w:rsid w:val="00D776F4"/>
    <w:rsid w:val="00D804CC"/>
    <w:rsid w:val="00DA1F4D"/>
    <w:rsid w:val="00DD172A"/>
    <w:rsid w:val="00E25A26"/>
    <w:rsid w:val="00E4381A"/>
    <w:rsid w:val="00E47AD8"/>
    <w:rsid w:val="00E51A8B"/>
    <w:rsid w:val="00E55D74"/>
    <w:rsid w:val="00E5769D"/>
    <w:rsid w:val="00EA2228"/>
    <w:rsid w:val="00EF6222"/>
    <w:rsid w:val="00F1179B"/>
    <w:rsid w:val="00F14830"/>
    <w:rsid w:val="00F26464"/>
    <w:rsid w:val="00F60274"/>
    <w:rsid w:val="00F77FB9"/>
    <w:rsid w:val="00FB068F"/>
    <w:rsid w:val="00FC5E95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6F8A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B7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9B3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6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06158">
                              <w:marLeft w:val="0"/>
                              <w:marRight w:val="27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0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5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89624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single" w:sz="12" w:space="0" w:color="76717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16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5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5595">
                              <w:marLeft w:val="0"/>
                              <w:marRight w:val="27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1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8913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single" w:sz="12" w:space="0" w:color="76717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73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2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59186">
                              <w:marLeft w:val="0"/>
                              <w:marRight w:val="27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15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8237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single" w:sz="12" w:space="0" w:color="76717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24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beemerdaytonclassics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ahan.LJBINC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5CEDEABD4442D1B96D14B3C70E7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41130-C4AC-47D2-BB2F-09F8DC2F4CD2}"/>
      </w:docPartPr>
      <w:docPartBody>
        <w:p w:rsidR="00046849" w:rsidRDefault="00410D71">
          <w:pPr>
            <w:pStyle w:val="835CEDEABD4442D1B96D14B3C70E7C1E"/>
          </w:pPr>
          <w:r w:rsidRPr="00CB0055">
            <w:t>Contact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AC"/>
    <w:rsid w:val="00006F54"/>
    <w:rsid w:val="00046849"/>
    <w:rsid w:val="001336BB"/>
    <w:rsid w:val="00207BAC"/>
    <w:rsid w:val="00410D71"/>
    <w:rsid w:val="004F5EA7"/>
    <w:rsid w:val="005379B1"/>
    <w:rsid w:val="00540FB9"/>
    <w:rsid w:val="005B777D"/>
    <w:rsid w:val="006A6EF3"/>
    <w:rsid w:val="00752D9C"/>
    <w:rsid w:val="009577DC"/>
    <w:rsid w:val="00A52DA2"/>
    <w:rsid w:val="00B0237D"/>
    <w:rsid w:val="00B905EA"/>
    <w:rsid w:val="00BB547A"/>
    <w:rsid w:val="00C93F5E"/>
    <w:rsid w:val="00CB0E4F"/>
    <w:rsid w:val="00EA163E"/>
    <w:rsid w:val="00EC33FE"/>
    <w:rsid w:val="00ED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5CEDEABD4442D1B96D14B3C70E7C1E">
    <w:name w:val="835CEDEABD4442D1B96D14B3C70E7C1E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86F04B-DDCE-4ADE-9B11-43E4CF4ABE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2023-08-25T02:17:00Z</dcterms:created>
  <dcterms:modified xsi:type="dcterms:W3CDTF">2023-08-25T02:30:00Z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